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78" w:rsidRPr="00AA2C38" w:rsidRDefault="00377678" w:rsidP="00377678">
      <w:pPr>
        <w:rPr>
          <w:b/>
        </w:rPr>
      </w:pPr>
      <w:r w:rsidRPr="00AA2C38">
        <w:rPr>
          <w:b/>
        </w:rPr>
        <w:t>LONDON BOROUGH OF BEXLEY</w:t>
      </w:r>
    </w:p>
    <w:p w:rsidR="00377678" w:rsidRPr="00AA2C38" w:rsidRDefault="00377678" w:rsidP="00377678">
      <w:pPr>
        <w:rPr>
          <w:b/>
        </w:rPr>
      </w:pPr>
    </w:p>
    <w:p w:rsidR="00377678" w:rsidRDefault="00377678" w:rsidP="00377678">
      <w:pPr>
        <w:rPr>
          <w:b/>
        </w:rPr>
      </w:pPr>
      <w:r w:rsidRPr="00AA2C38">
        <w:rPr>
          <w:b/>
        </w:rPr>
        <w:t>MARAC RESEARCH FORM</w:t>
      </w:r>
    </w:p>
    <w:p w:rsidR="00377678" w:rsidRDefault="00377678" w:rsidP="00377678">
      <w:pPr>
        <w:rPr>
          <w:b/>
        </w:rPr>
      </w:pPr>
    </w:p>
    <w:p w:rsidR="00377678" w:rsidRDefault="00377678" w:rsidP="00377678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3FAAD" wp14:editId="6F149670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705600" cy="1584960"/>
                <wp:effectExtent l="0" t="0" r="19050" b="152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584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678" w:rsidRDefault="00377678" w:rsidP="00377678">
                            <w:r w:rsidRPr="00AA2C38">
                              <w:t>This research form is to assist you in bringing information to share to the MARAC</w:t>
                            </w:r>
                            <w:r>
                              <w:t>.  Consistent and accurate research will help attendees at MARAC build up a comprehensive picture.  The information should be current, accurate and, where necessary, a distinction made between fact and professional opinion.</w:t>
                            </w:r>
                          </w:p>
                          <w:p w:rsidR="00377678" w:rsidRPr="00AA2C38" w:rsidRDefault="00377678" w:rsidP="0037767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77678" w:rsidRDefault="00377678" w:rsidP="00377678">
                            <w:r>
                              <w:t>Research should be completed and available in advance of the meeting.  DO NOT contact the victim or perpetrator prior to the meeting.</w:t>
                            </w:r>
                          </w:p>
                          <w:p w:rsidR="00377678" w:rsidRPr="00AA2C38" w:rsidRDefault="00377678" w:rsidP="0037767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77678" w:rsidRDefault="00377678" w:rsidP="00377678">
                            <w:r>
                              <w:t>Some agencies may be working with the victim, perpetrator and/or the children so you may need additional research forms or need to add to them.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-.2pt;width:528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" fillcolor="#d8d8d8 [2732]" strokeweight="1pt">
                <v:textbox>
                  <w:txbxContent>
                    <w:p w:rsidR="00377678" w:rsidRDefault="00377678" w:rsidP="00377678">
                      <w:r w:rsidRPr="00AA2C38">
                        <w:t>This research form is to assist you in bringing information to share to the MARAC</w:t>
                      </w:r>
                      <w:r>
                        <w:t>.  Consistent and accurate research will help attendees at MARAC build up a comprehensive picture.  The information should be current, accurate and, where necessary, a distinction made between fact and professional opinion.</w:t>
                      </w:r>
                    </w:p>
                    <w:p w:rsidR="00377678" w:rsidRPr="00AA2C38" w:rsidRDefault="00377678" w:rsidP="00377678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377678" w:rsidRDefault="00377678" w:rsidP="00377678">
                      <w:r>
                        <w:t>Research should be completed and available in advance of the meeting.  DO NOT contact the victim or perpetrator prior to the meeting.</w:t>
                      </w:r>
                    </w:p>
                    <w:p w:rsidR="00377678" w:rsidRPr="00AA2C38" w:rsidRDefault="00377678" w:rsidP="00377678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377678" w:rsidRDefault="00377678" w:rsidP="00377678">
                      <w:r>
                        <w:t>Some agencies may be working with the victim, perpetrator and/or the children so you may need additional research forms or need to add to them.</w:t>
                      </w:r>
                    </w:p>
                  </w:txbxContent>
                </v:textbox>
              </v:shape>
            </w:pict>
          </mc:Fallback>
        </mc:AlternateContent>
      </w:r>
    </w:p>
    <w:p w:rsidR="00377678" w:rsidRDefault="00377678" w:rsidP="00377678">
      <w:pPr>
        <w:rPr>
          <w:b/>
        </w:rPr>
      </w:pPr>
    </w:p>
    <w:p w:rsidR="00377678" w:rsidRDefault="00377678" w:rsidP="00377678">
      <w:pPr>
        <w:rPr>
          <w:b/>
        </w:rPr>
      </w:pPr>
    </w:p>
    <w:p w:rsidR="00377678" w:rsidRDefault="00377678" w:rsidP="00377678">
      <w:pPr>
        <w:rPr>
          <w:b/>
        </w:rPr>
      </w:pPr>
    </w:p>
    <w:p w:rsidR="00377678" w:rsidRDefault="00377678" w:rsidP="00377678">
      <w:pPr>
        <w:rPr>
          <w:b/>
        </w:rPr>
      </w:pPr>
    </w:p>
    <w:p w:rsidR="00377678" w:rsidRDefault="00377678" w:rsidP="00377678">
      <w:pPr>
        <w:rPr>
          <w:b/>
        </w:rPr>
      </w:pPr>
    </w:p>
    <w:p w:rsidR="00377678" w:rsidRDefault="00377678" w:rsidP="00377678">
      <w:pPr>
        <w:rPr>
          <w:b/>
        </w:rPr>
      </w:pPr>
    </w:p>
    <w:p w:rsidR="00377678" w:rsidRDefault="00377678" w:rsidP="00377678">
      <w:pPr>
        <w:rPr>
          <w:b/>
        </w:rPr>
      </w:pPr>
    </w:p>
    <w:p w:rsidR="00377678" w:rsidRDefault="00377678" w:rsidP="00377678">
      <w:pPr>
        <w:rPr>
          <w:b/>
        </w:rPr>
      </w:pPr>
    </w:p>
    <w:p w:rsidR="00377678" w:rsidRDefault="00377678" w:rsidP="00377678">
      <w:pPr>
        <w:rPr>
          <w:b/>
        </w:rPr>
      </w:pPr>
    </w:p>
    <w:p w:rsidR="00377678" w:rsidRPr="00AA2C38" w:rsidRDefault="00377678" w:rsidP="00377678">
      <w:pPr>
        <w:rPr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97"/>
      </w:tblGrid>
      <w:tr w:rsidR="00377678" w:rsidTr="00150470">
        <w:tc>
          <w:tcPr>
            <w:tcW w:w="2977" w:type="dxa"/>
            <w:shd w:val="clear" w:color="auto" w:fill="F2F2F2" w:themeFill="background1" w:themeFillShade="F2"/>
          </w:tcPr>
          <w:p w:rsidR="00377678" w:rsidRPr="00AA2C38" w:rsidRDefault="00377678" w:rsidP="00150470">
            <w:pPr>
              <w:rPr>
                <w:b/>
                <w:sz w:val="20"/>
                <w:szCs w:val="20"/>
              </w:rPr>
            </w:pPr>
            <w:r w:rsidRPr="00AA2C38">
              <w:rPr>
                <w:b/>
                <w:sz w:val="20"/>
                <w:szCs w:val="20"/>
              </w:rPr>
              <w:t>Name and agency</w:t>
            </w:r>
          </w:p>
        </w:tc>
        <w:tc>
          <w:tcPr>
            <w:tcW w:w="7597" w:type="dxa"/>
          </w:tcPr>
          <w:p w:rsidR="00377678" w:rsidRDefault="00377678" w:rsidP="00150470">
            <w:pPr>
              <w:rPr>
                <w:b/>
              </w:rPr>
            </w:pPr>
          </w:p>
        </w:tc>
      </w:tr>
      <w:tr w:rsidR="00377678" w:rsidTr="00150470">
        <w:tc>
          <w:tcPr>
            <w:tcW w:w="2977" w:type="dxa"/>
            <w:shd w:val="clear" w:color="auto" w:fill="F2F2F2" w:themeFill="background1" w:themeFillShade="F2"/>
          </w:tcPr>
          <w:p w:rsidR="00377678" w:rsidRPr="00AA2C38" w:rsidRDefault="00377678" w:rsidP="001504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 / email address</w:t>
            </w:r>
          </w:p>
        </w:tc>
        <w:tc>
          <w:tcPr>
            <w:tcW w:w="7597" w:type="dxa"/>
          </w:tcPr>
          <w:p w:rsidR="00377678" w:rsidRDefault="00377678" w:rsidP="00150470">
            <w:pPr>
              <w:rPr>
                <w:b/>
              </w:rPr>
            </w:pPr>
          </w:p>
        </w:tc>
      </w:tr>
      <w:tr w:rsidR="00377678" w:rsidTr="00150470">
        <w:tc>
          <w:tcPr>
            <w:tcW w:w="2977" w:type="dxa"/>
            <w:shd w:val="clear" w:color="auto" w:fill="F2F2F2" w:themeFill="background1" w:themeFillShade="F2"/>
          </w:tcPr>
          <w:p w:rsidR="00377678" w:rsidRPr="00AA2C38" w:rsidRDefault="00377678" w:rsidP="001504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7597" w:type="dxa"/>
          </w:tcPr>
          <w:p w:rsidR="00377678" w:rsidRDefault="00377678" w:rsidP="00150470">
            <w:pPr>
              <w:rPr>
                <w:b/>
              </w:rPr>
            </w:pPr>
          </w:p>
        </w:tc>
      </w:tr>
      <w:tr w:rsidR="00377678" w:rsidTr="00150470">
        <w:tc>
          <w:tcPr>
            <w:tcW w:w="2977" w:type="dxa"/>
            <w:shd w:val="clear" w:color="auto" w:fill="F2F2F2" w:themeFill="background1" w:themeFillShade="F2"/>
          </w:tcPr>
          <w:p w:rsidR="00377678" w:rsidRPr="00AA2C38" w:rsidRDefault="00377678" w:rsidP="001504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/ date of MARAC</w:t>
            </w:r>
          </w:p>
        </w:tc>
        <w:tc>
          <w:tcPr>
            <w:tcW w:w="7597" w:type="dxa"/>
          </w:tcPr>
          <w:p w:rsidR="00377678" w:rsidRDefault="00377678" w:rsidP="00150470">
            <w:pPr>
              <w:rPr>
                <w:b/>
              </w:rPr>
            </w:pPr>
          </w:p>
        </w:tc>
      </w:tr>
      <w:tr w:rsidR="00377678" w:rsidTr="00150470">
        <w:tc>
          <w:tcPr>
            <w:tcW w:w="2977" w:type="dxa"/>
            <w:shd w:val="clear" w:color="auto" w:fill="F2F2F2" w:themeFill="background1" w:themeFillShade="F2"/>
          </w:tcPr>
          <w:p w:rsidR="00377678" w:rsidRPr="00AA2C38" w:rsidRDefault="00377678" w:rsidP="001504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Case reference number</w:t>
            </w:r>
          </w:p>
        </w:tc>
        <w:tc>
          <w:tcPr>
            <w:tcW w:w="7597" w:type="dxa"/>
          </w:tcPr>
          <w:p w:rsidR="00377678" w:rsidRDefault="00377678" w:rsidP="00150470">
            <w:pPr>
              <w:rPr>
                <w:b/>
              </w:rPr>
            </w:pPr>
          </w:p>
        </w:tc>
      </w:tr>
    </w:tbl>
    <w:p w:rsidR="00377678" w:rsidRPr="00AA2C38" w:rsidRDefault="00377678" w:rsidP="00377678">
      <w:pPr>
        <w:rPr>
          <w:b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97"/>
      </w:tblGrid>
      <w:tr w:rsidR="00377678" w:rsidTr="00150470">
        <w:tc>
          <w:tcPr>
            <w:tcW w:w="2977" w:type="dxa"/>
            <w:shd w:val="clear" w:color="auto" w:fill="F2F2F2" w:themeFill="background1" w:themeFillShade="F2"/>
          </w:tcPr>
          <w:p w:rsidR="00377678" w:rsidRDefault="00377678" w:rsidP="00150470">
            <w:pPr>
              <w:rPr>
                <w:b/>
              </w:rPr>
            </w:pPr>
            <w:r w:rsidRPr="00AA2C38">
              <w:rPr>
                <w:b/>
                <w:sz w:val="20"/>
              </w:rPr>
              <w:t>Brief summary of history / current situation, including dates</w:t>
            </w:r>
          </w:p>
        </w:tc>
        <w:tc>
          <w:tcPr>
            <w:tcW w:w="7597" w:type="dxa"/>
          </w:tcPr>
          <w:p w:rsidR="00377678" w:rsidRDefault="00377678" w:rsidP="00150470">
            <w:pPr>
              <w:rPr>
                <w:b/>
              </w:rPr>
            </w:pPr>
          </w:p>
        </w:tc>
      </w:tr>
    </w:tbl>
    <w:p w:rsidR="00377678" w:rsidRPr="00AA2C38" w:rsidRDefault="00377678" w:rsidP="00377678">
      <w:pPr>
        <w:rPr>
          <w:b/>
          <w:sz w:val="8"/>
          <w:szCs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597"/>
      </w:tblGrid>
      <w:tr w:rsidR="00377678" w:rsidTr="00150470">
        <w:tc>
          <w:tcPr>
            <w:tcW w:w="2977" w:type="dxa"/>
            <w:shd w:val="clear" w:color="auto" w:fill="F2F2F2" w:themeFill="background1" w:themeFillShade="F2"/>
          </w:tcPr>
          <w:p w:rsidR="00377678" w:rsidRDefault="00377678" w:rsidP="00150470">
            <w:pPr>
              <w:rPr>
                <w:b/>
              </w:rPr>
            </w:pPr>
            <w:r w:rsidRPr="00AA2C38">
              <w:rPr>
                <w:b/>
                <w:sz w:val="20"/>
              </w:rPr>
              <w:t>Other agency involvement</w:t>
            </w:r>
          </w:p>
        </w:tc>
        <w:tc>
          <w:tcPr>
            <w:tcW w:w="7597" w:type="dxa"/>
          </w:tcPr>
          <w:p w:rsidR="00377678" w:rsidRDefault="00377678" w:rsidP="00150470">
            <w:pPr>
              <w:rPr>
                <w:b/>
              </w:rPr>
            </w:pPr>
          </w:p>
        </w:tc>
      </w:tr>
      <w:tr w:rsidR="00377678" w:rsidTr="00150470">
        <w:tc>
          <w:tcPr>
            <w:tcW w:w="2977" w:type="dxa"/>
            <w:shd w:val="clear" w:color="auto" w:fill="F2F2F2" w:themeFill="background1" w:themeFillShade="F2"/>
          </w:tcPr>
          <w:p w:rsidR="00377678" w:rsidRPr="00AA2C38" w:rsidRDefault="00377678" w:rsidP="001504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Note records of recent interactions with your agency – for example recent sightings, meetings or telephone conversations</w:t>
            </w:r>
          </w:p>
        </w:tc>
        <w:tc>
          <w:tcPr>
            <w:tcW w:w="7597" w:type="dxa"/>
          </w:tcPr>
          <w:p w:rsidR="00377678" w:rsidRDefault="00377678" w:rsidP="00150470">
            <w:pPr>
              <w:rPr>
                <w:b/>
              </w:rPr>
            </w:pPr>
          </w:p>
        </w:tc>
      </w:tr>
      <w:tr w:rsidR="00377678" w:rsidTr="00150470">
        <w:tc>
          <w:tcPr>
            <w:tcW w:w="2977" w:type="dxa"/>
            <w:shd w:val="clear" w:color="auto" w:fill="F2F2F2" w:themeFill="background1" w:themeFillShade="F2"/>
          </w:tcPr>
          <w:p w:rsidR="00377678" w:rsidRPr="00AA2C38" w:rsidRDefault="00377678" w:rsidP="001504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Note recent attitude, behaviour and </w:t>
            </w:r>
            <w:bookmarkStart w:id="0" w:name="_GoBack"/>
            <w:bookmarkEnd w:id="0"/>
            <w:r>
              <w:rPr>
                <w:b/>
                <w:sz w:val="20"/>
              </w:rPr>
              <w:t>demeanor</w:t>
            </w:r>
            <w:r>
              <w:rPr>
                <w:b/>
                <w:sz w:val="20"/>
              </w:rPr>
              <w:t>, including changes</w:t>
            </w:r>
          </w:p>
        </w:tc>
        <w:tc>
          <w:tcPr>
            <w:tcW w:w="7597" w:type="dxa"/>
          </w:tcPr>
          <w:p w:rsidR="00377678" w:rsidRDefault="00377678" w:rsidP="00150470">
            <w:pPr>
              <w:rPr>
                <w:b/>
              </w:rPr>
            </w:pPr>
          </w:p>
        </w:tc>
      </w:tr>
      <w:tr w:rsidR="00377678" w:rsidTr="00150470">
        <w:tc>
          <w:tcPr>
            <w:tcW w:w="2977" w:type="dxa"/>
            <w:shd w:val="clear" w:color="auto" w:fill="F2F2F2" w:themeFill="background1" w:themeFillShade="F2"/>
          </w:tcPr>
          <w:p w:rsidR="00377678" w:rsidRDefault="00377678" w:rsidP="001504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How long has the victim or perpetrator been known to your service?</w:t>
            </w:r>
          </w:p>
        </w:tc>
        <w:tc>
          <w:tcPr>
            <w:tcW w:w="7597" w:type="dxa"/>
          </w:tcPr>
          <w:p w:rsidR="00377678" w:rsidRDefault="00377678" w:rsidP="00150470">
            <w:pPr>
              <w:rPr>
                <w:b/>
              </w:rPr>
            </w:pPr>
          </w:p>
        </w:tc>
      </w:tr>
      <w:tr w:rsidR="00377678" w:rsidTr="00150470">
        <w:tc>
          <w:tcPr>
            <w:tcW w:w="2977" w:type="dxa"/>
            <w:shd w:val="clear" w:color="auto" w:fill="F2F2F2" w:themeFill="background1" w:themeFillShade="F2"/>
          </w:tcPr>
          <w:p w:rsidR="00377678" w:rsidRDefault="00377678" w:rsidP="001504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Please list any actions you are aware have been taken already to address the victim’s safety</w:t>
            </w:r>
          </w:p>
        </w:tc>
        <w:tc>
          <w:tcPr>
            <w:tcW w:w="7597" w:type="dxa"/>
          </w:tcPr>
          <w:p w:rsidR="00377678" w:rsidRDefault="00377678" w:rsidP="00150470">
            <w:pPr>
              <w:rPr>
                <w:b/>
              </w:rPr>
            </w:pPr>
          </w:p>
        </w:tc>
      </w:tr>
      <w:tr w:rsidR="00377678" w:rsidTr="00150470">
        <w:tc>
          <w:tcPr>
            <w:tcW w:w="2977" w:type="dxa"/>
            <w:shd w:val="clear" w:color="auto" w:fill="F2F2F2" w:themeFill="background1" w:themeFillShade="F2"/>
          </w:tcPr>
          <w:p w:rsidR="00377678" w:rsidRDefault="00377678" w:rsidP="001504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What are the victim’s greatest priorities to address their safety?</w:t>
            </w:r>
          </w:p>
        </w:tc>
        <w:tc>
          <w:tcPr>
            <w:tcW w:w="7597" w:type="dxa"/>
          </w:tcPr>
          <w:p w:rsidR="00377678" w:rsidRDefault="00377678" w:rsidP="00150470">
            <w:pPr>
              <w:rPr>
                <w:b/>
              </w:rPr>
            </w:pPr>
          </w:p>
        </w:tc>
      </w:tr>
      <w:tr w:rsidR="00377678" w:rsidTr="00150470">
        <w:tc>
          <w:tcPr>
            <w:tcW w:w="2977" w:type="dxa"/>
            <w:shd w:val="clear" w:color="auto" w:fill="F2F2F2" w:themeFill="background1" w:themeFillShade="F2"/>
          </w:tcPr>
          <w:p w:rsidR="00377678" w:rsidRDefault="00377678" w:rsidP="001504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Who is the victim afraid of?  To Include all potential threats, and not just the primary perpetrator</w:t>
            </w:r>
          </w:p>
        </w:tc>
        <w:tc>
          <w:tcPr>
            <w:tcW w:w="7597" w:type="dxa"/>
          </w:tcPr>
          <w:p w:rsidR="00377678" w:rsidRDefault="00377678" w:rsidP="00150470">
            <w:pPr>
              <w:rPr>
                <w:b/>
              </w:rPr>
            </w:pPr>
          </w:p>
        </w:tc>
      </w:tr>
    </w:tbl>
    <w:p w:rsidR="00377678" w:rsidRPr="00AA2C38" w:rsidRDefault="00377678" w:rsidP="00377678">
      <w:pPr>
        <w:rPr>
          <w:b/>
          <w:sz w:val="8"/>
          <w:szCs w:val="8"/>
        </w:rPr>
      </w:pPr>
    </w:p>
    <w:tbl>
      <w:tblPr>
        <w:tblStyle w:val="TableGrid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574"/>
      </w:tblGrid>
      <w:tr w:rsidR="00377678" w:rsidRPr="00AA2C38" w:rsidTr="00150470">
        <w:tc>
          <w:tcPr>
            <w:tcW w:w="10574" w:type="dxa"/>
            <w:shd w:val="clear" w:color="auto" w:fill="D9D9D9" w:themeFill="background1" w:themeFillShade="D9"/>
          </w:tcPr>
          <w:p w:rsidR="00377678" w:rsidRPr="00AA2C38" w:rsidRDefault="00377678" w:rsidP="00150470">
            <w:pPr>
              <w:rPr>
                <w:b/>
                <w:sz w:val="20"/>
              </w:rPr>
            </w:pPr>
            <w:r w:rsidRPr="00AA2C38">
              <w:rPr>
                <w:b/>
                <w:sz w:val="20"/>
              </w:rPr>
              <w:t>Risk factors identified</w:t>
            </w:r>
          </w:p>
        </w:tc>
      </w:tr>
      <w:tr w:rsidR="00377678" w:rsidRPr="00AA2C38" w:rsidTr="00150470">
        <w:tc>
          <w:tcPr>
            <w:tcW w:w="10574" w:type="dxa"/>
            <w:shd w:val="clear" w:color="auto" w:fill="FFFFFF" w:themeFill="background1"/>
          </w:tcPr>
          <w:p w:rsidR="00377678" w:rsidRPr="00AA2C38" w:rsidRDefault="00377678" w:rsidP="00150470">
            <w:pPr>
              <w:rPr>
                <w:b/>
                <w:sz w:val="20"/>
              </w:rPr>
            </w:pPr>
          </w:p>
        </w:tc>
      </w:tr>
    </w:tbl>
    <w:p w:rsidR="00377678" w:rsidRPr="00AA2C38" w:rsidRDefault="00377678" w:rsidP="00377678">
      <w:pPr>
        <w:rPr>
          <w:b/>
          <w:sz w:val="8"/>
          <w:szCs w:val="8"/>
        </w:rPr>
      </w:pPr>
    </w:p>
    <w:tbl>
      <w:tblPr>
        <w:tblStyle w:val="TableGrid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574"/>
      </w:tblGrid>
      <w:tr w:rsidR="00377678" w:rsidRPr="00AA2C38" w:rsidTr="00150470">
        <w:tc>
          <w:tcPr>
            <w:tcW w:w="10574" w:type="dxa"/>
            <w:shd w:val="clear" w:color="auto" w:fill="D9D9D9" w:themeFill="background1" w:themeFillShade="D9"/>
          </w:tcPr>
          <w:p w:rsidR="00377678" w:rsidRPr="00AA2C38" w:rsidRDefault="00377678" w:rsidP="001504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Any other concerns about the safety of the victim</w:t>
            </w:r>
          </w:p>
        </w:tc>
      </w:tr>
      <w:tr w:rsidR="00377678" w:rsidRPr="00AA2C38" w:rsidTr="00150470">
        <w:tc>
          <w:tcPr>
            <w:tcW w:w="10574" w:type="dxa"/>
            <w:shd w:val="clear" w:color="auto" w:fill="FFFFFF" w:themeFill="background1"/>
          </w:tcPr>
          <w:p w:rsidR="00377678" w:rsidRPr="00AA2C38" w:rsidRDefault="00377678" w:rsidP="00150470">
            <w:pPr>
              <w:rPr>
                <w:b/>
                <w:sz w:val="20"/>
              </w:rPr>
            </w:pPr>
          </w:p>
        </w:tc>
      </w:tr>
    </w:tbl>
    <w:p w:rsidR="00377678" w:rsidRPr="00AA2C38" w:rsidRDefault="00377678" w:rsidP="00377678">
      <w:pPr>
        <w:rPr>
          <w:b/>
          <w:sz w:val="8"/>
          <w:szCs w:val="8"/>
        </w:rPr>
      </w:pPr>
    </w:p>
    <w:tbl>
      <w:tblPr>
        <w:tblStyle w:val="TableGrid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574"/>
      </w:tblGrid>
      <w:tr w:rsidR="00377678" w:rsidRPr="00AA2C38" w:rsidTr="00150470">
        <w:tc>
          <w:tcPr>
            <w:tcW w:w="10574" w:type="dxa"/>
            <w:shd w:val="clear" w:color="auto" w:fill="D9D9D9" w:themeFill="background1" w:themeFillShade="D9"/>
          </w:tcPr>
          <w:p w:rsidR="00377678" w:rsidRPr="00AA2C38" w:rsidRDefault="00377678" w:rsidP="001504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Any other relevant information</w:t>
            </w:r>
          </w:p>
        </w:tc>
      </w:tr>
      <w:tr w:rsidR="00377678" w:rsidRPr="00AA2C38" w:rsidTr="00150470">
        <w:tc>
          <w:tcPr>
            <w:tcW w:w="10574" w:type="dxa"/>
            <w:shd w:val="clear" w:color="auto" w:fill="FFFFFF" w:themeFill="background1"/>
          </w:tcPr>
          <w:p w:rsidR="00377678" w:rsidRPr="00AA2C38" w:rsidRDefault="00377678" w:rsidP="00150470">
            <w:pPr>
              <w:rPr>
                <w:b/>
                <w:sz w:val="20"/>
              </w:rPr>
            </w:pPr>
          </w:p>
        </w:tc>
      </w:tr>
    </w:tbl>
    <w:p w:rsidR="00377678" w:rsidRPr="00AA2C38" w:rsidRDefault="00377678" w:rsidP="00377678">
      <w:pPr>
        <w:rPr>
          <w:b/>
          <w:sz w:val="8"/>
          <w:szCs w:val="8"/>
        </w:rPr>
      </w:pPr>
    </w:p>
    <w:tbl>
      <w:tblPr>
        <w:tblStyle w:val="TableGrid"/>
        <w:tblW w:w="0" w:type="auto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574"/>
      </w:tblGrid>
      <w:tr w:rsidR="00377678" w:rsidRPr="00AA2C38" w:rsidTr="00150470">
        <w:tc>
          <w:tcPr>
            <w:tcW w:w="10574" w:type="dxa"/>
            <w:shd w:val="clear" w:color="auto" w:fill="D9D9D9" w:themeFill="background1" w:themeFillShade="D9"/>
          </w:tcPr>
          <w:p w:rsidR="00377678" w:rsidRPr="00AA2C38" w:rsidRDefault="00377678" w:rsidP="001504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Any other information not covered previously about the offender / children / other</w:t>
            </w:r>
          </w:p>
        </w:tc>
      </w:tr>
      <w:tr w:rsidR="00377678" w:rsidRPr="00AA2C38" w:rsidTr="00150470">
        <w:tc>
          <w:tcPr>
            <w:tcW w:w="10574" w:type="dxa"/>
            <w:shd w:val="clear" w:color="auto" w:fill="FFFFFF" w:themeFill="background1"/>
          </w:tcPr>
          <w:p w:rsidR="00377678" w:rsidRPr="00AA2C38" w:rsidRDefault="00377678" w:rsidP="00150470">
            <w:pPr>
              <w:rPr>
                <w:b/>
                <w:sz w:val="20"/>
              </w:rPr>
            </w:pPr>
          </w:p>
        </w:tc>
      </w:tr>
    </w:tbl>
    <w:p w:rsidR="00194FEA" w:rsidRDefault="00194FEA"/>
    <w:sectPr w:rsidR="00194FEA" w:rsidSect="00377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78"/>
    <w:rsid w:val="00194FEA"/>
    <w:rsid w:val="00377678"/>
    <w:rsid w:val="006234FD"/>
    <w:rsid w:val="00D47CEE"/>
    <w:rsid w:val="00DA722A"/>
    <w:rsid w:val="00E4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78"/>
  </w:style>
  <w:style w:type="paragraph" w:styleId="Heading1">
    <w:name w:val="heading 1"/>
    <w:basedOn w:val="Normal"/>
    <w:next w:val="Normal"/>
    <w:link w:val="Heading1Char"/>
    <w:uiPriority w:val="9"/>
    <w:qFormat/>
    <w:rsid w:val="00DA7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2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2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2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2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2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2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7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34"/>
    <w:qFormat/>
    <w:rsid w:val="00DA7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2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77678"/>
    <w:pPr>
      <w:widowControl w:val="0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678"/>
  </w:style>
  <w:style w:type="paragraph" w:styleId="Heading1">
    <w:name w:val="heading 1"/>
    <w:basedOn w:val="Normal"/>
    <w:next w:val="Normal"/>
    <w:link w:val="Heading1Char"/>
    <w:uiPriority w:val="9"/>
    <w:qFormat/>
    <w:rsid w:val="00DA72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2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2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2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2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22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2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2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2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2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2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22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7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34"/>
    <w:qFormat/>
    <w:rsid w:val="00DA7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22A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77678"/>
    <w:pPr>
      <w:widowControl w:val="0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BF43-117E-4CE6-8111-38CD81BF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E0C276AE.dotm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Bexley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Leslee</dc:creator>
  <cp:lastModifiedBy>Williams, Leslee</cp:lastModifiedBy>
  <cp:revision>1</cp:revision>
  <dcterms:created xsi:type="dcterms:W3CDTF">2018-10-01T09:47:00Z</dcterms:created>
  <dcterms:modified xsi:type="dcterms:W3CDTF">2018-10-01T09:48:00Z</dcterms:modified>
</cp:coreProperties>
</file>