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83" w:rsidRPr="005366E1" w:rsidRDefault="00BC0B9B" w:rsidP="00264F85">
      <w:pPr>
        <w:pStyle w:val="NoSpacing"/>
        <w:rPr>
          <w:rFonts w:ascii="Circular Std Book" w:hAnsi="Circular Std Book" w:cs="Circular Std Book"/>
          <w:b/>
          <w:sz w:val="28"/>
          <w:szCs w:val="28"/>
        </w:rPr>
      </w:pPr>
      <w:r w:rsidRPr="00BC0B9B">
        <w:rPr>
          <w:rFonts w:ascii="Circular Std Book" w:hAnsi="Circular Std Book" w:cs="Circular Std Book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5216525</wp:posOffset>
            </wp:positionH>
            <wp:positionV relativeFrom="paragraph">
              <wp:posOffset>0</wp:posOffset>
            </wp:positionV>
            <wp:extent cx="1033145" cy="1033145"/>
            <wp:effectExtent l="0" t="0" r="0" b="0"/>
            <wp:wrapSquare wrapText="bothSides"/>
            <wp:docPr id="2" name="Picture 2" descr="R:\Communications\Branding &amp; materials\Logos\Solace-logo5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Communications\Branding &amp; materials\Logos\Solace-logo50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F85" w:rsidRPr="005366E1">
        <w:rPr>
          <w:rFonts w:ascii="Circular Std Book" w:hAnsi="Circular Std Book" w:cs="Circular Std Book"/>
          <w:b/>
          <w:sz w:val="28"/>
          <w:szCs w:val="28"/>
        </w:rPr>
        <w:t xml:space="preserve">Referral Form – Solace </w:t>
      </w:r>
      <w:r w:rsidR="005366E1">
        <w:rPr>
          <w:rFonts w:ascii="Circular Std Book" w:hAnsi="Circular Std Book" w:cs="Circular Std Book"/>
          <w:b/>
          <w:sz w:val="28"/>
          <w:szCs w:val="28"/>
        </w:rPr>
        <w:t xml:space="preserve">Bexley </w:t>
      </w:r>
      <w:r w:rsidR="005366E1" w:rsidRPr="005366E1">
        <w:rPr>
          <w:rFonts w:ascii="Circular Std Book" w:hAnsi="Circular Std Book" w:cs="Circular Std Book"/>
          <w:b/>
          <w:sz w:val="28"/>
          <w:szCs w:val="28"/>
        </w:rPr>
        <w:t xml:space="preserve">Community Support </w:t>
      </w:r>
      <w:bookmarkStart w:id="0" w:name="_GoBack"/>
      <w:bookmarkEnd w:id="0"/>
    </w:p>
    <w:p w:rsidR="00021F2C" w:rsidRPr="005366E1" w:rsidRDefault="00021F2C" w:rsidP="00264F85">
      <w:pPr>
        <w:pStyle w:val="NoSpacing"/>
        <w:rPr>
          <w:rFonts w:ascii="Circular Std Book" w:hAnsi="Circular Std Book" w:cs="Circular Std Book"/>
          <w:color w:val="FF0000"/>
        </w:rPr>
      </w:pPr>
    </w:p>
    <w:p w:rsidR="00931406" w:rsidRPr="005366E1" w:rsidRDefault="00931406" w:rsidP="00264F85">
      <w:pPr>
        <w:pStyle w:val="NoSpacing"/>
        <w:rPr>
          <w:rFonts w:ascii="Circular Std Book" w:hAnsi="Circular Std Book" w:cs="Circular Std Book"/>
          <w:color w:val="FF0000"/>
        </w:rPr>
      </w:pPr>
      <w:r w:rsidRPr="003C1690">
        <w:rPr>
          <w:rFonts w:ascii="Circular Std Book" w:hAnsi="Circular Std Book" w:cs="Circular Std Book"/>
          <w:color w:val="FD5C62"/>
        </w:rPr>
        <w:t>Please</w:t>
      </w:r>
      <w:r w:rsidR="00BC17E6" w:rsidRPr="003C1690">
        <w:rPr>
          <w:rFonts w:ascii="Circular Std Book" w:hAnsi="Circular Std Book" w:cs="Circular Std Book"/>
          <w:color w:val="FD5C62"/>
        </w:rPr>
        <w:t xml:space="preserve"> send the referral </w:t>
      </w:r>
      <w:r w:rsidR="003A63CA" w:rsidRPr="003C1690">
        <w:rPr>
          <w:rFonts w:ascii="Circular Std Book" w:hAnsi="Circular Std Book" w:cs="Circular Std Book"/>
          <w:color w:val="FD5C62"/>
        </w:rPr>
        <w:t xml:space="preserve">email encrypted </w:t>
      </w:r>
      <w:r w:rsidR="00BC17E6" w:rsidRPr="003C1690">
        <w:rPr>
          <w:rFonts w:ascii="Circular Std Book" w:hAnsi="Circular Std Book" w:cs="Circular Std Book"/>
          <w:color w:val="FD5C62"/>
        </w:rPr>
        <w:t>via Egress Switch or</w:t>
      </w:r>
      <w:r w:rsidR="003C1690">
        <w:rPr>
          <w:rFonts w:ascii="Circular Std Book" w:hAnsi="Circular Std Book" w:cs="Circular Std Book"/>
          <w:color w:val="FD5C62"/>
        </w:rPr>
        <w:t xml:space="preserve"> password protect this</w:t>
      </w:r>
      <w:r w:rsidRPr="003C1690">
        <w:rPr>
          <w:rFonts w:ascii="Circular Std Book" w:hAnsi="Circular Std Book" w:cs="Circular Std Book"/>
          <w:color w:val="FD5C62"/>
        </w:rPr>
        <w:t xml:space="preserve"> and </w:t>
      </w:r>
      <w:r w:rsidR="00021F2C" w:rsidRPr="003C1690">
        <w:rPr>
          <w:rFonts w:ascii="Circular Std Book" w:hAnsi="Circular Std Book" w:cs="Circular Std Book"/>
          <w:color w:val="FD5C62"/>
        </w:rPr>
        <w:t>send</w:t>
      </w:r>
      <w:r w:rsidRPr="003C1690">
        <w:rPr>
          <w:rFonts w:ascii="Circular Std Book" w:hAnsi="Circular Std Book" w:cs="Circular Std Book"/>
          <w:color w:val="FD5C62"/>
        </w:rPr>
        <w:t xml:space="preserve"> </w:t>
      </w:r>
      <w:r w:rsidR="008D629A" w:rsidRPr="003C1690">
        <w:rPr>
          <w:rFonts w:ascii="Circular Std Book" w:hAnsi="Circular Std Book" w:cs="Circular Std Book"/>
          <w:color w:val="FD5C62"/>
        </w:rPr>
        <w:t>us</w:t>
      </w:r>
      <w:r w:rsidRPr="003C1690">
        <w:rPr>
          <w:rFonts w:ascii="Circular Std Book" w:hAnsi="Circular Std Book" w:cs="Circular Std Book"/>
          <w:color w:val="FD5C62"/>
        </w:rPr>
        <w:t xml:space="preserve"> </w:t>
      </w:r>
      <w:r w:rsidR="00021F2C" w:rsidRPr="003C1690">
        <w:rPr>
          <w:rFonts w:ascii="Circular Std Book" w:hAnsi="Circular Std Book" w:cs="Circular Std Book"/>
          <w:color w:val="FD5C62"/>
        </w:rPr>
        <w:t xml:space="preserve">the password in a separate email. </w:t>
      </w:r>
      <w:r w:rsidRPr="003C1690">
        <w:rPr>
          <w:rFonts w:ascii="Circular Std Book" w:hAnsi="Circular Std Book" w:cs="Circular Std Book"/>
          <w:color w:val="FD5C62"/>
        </w:rPr>
        <w:t xml:space="preserve">Email </w:t>
      </w:r>
      <w:r w:rsidR="008D629A" w:rsidRPr="003C1690">
        <w:rPr>
          <w:rFonts w:ascii="Circular Std Book" w:hAnsi="Circular Std Book" w:cs="Circular Std Book"/>
          <w:color w:val="FD5C62"/>
        </w:rPr>
        <w:t xml:space="preserve">the </w:t>
      </w:r>
      <w:r w:rsidRPr="003C1690">
        <w:rPr>
          <w:rFonts w:ascii="Circular Std Book" w:hAnsi="Circular Std Book" w:cs="Circular Std Book"/>
          <w:color w:val="FD5C62"/>
        </w:rPr>
        <w:t xml:space="preserve">completed form to: </w:t>
      </w:r>
      <w:hyperlink r:id="rId8" w:history="1">
        <w:r w:rsidR="005366E1" w:rsidRPr="005366E1">
          <w:rPr>
            <w:rStyle w:val="Hyperlink"/>
            <w:rFonts w:ascii="Circular Std Book" w:hAnsi="Circular Std Book" w:cs="Circular Std Book"/>
            <w:b/>
          </w:rPr>
          <w:t>bexley.community@solacewomensaid.org</w:t>
        </w:r>
      </w:hyperlink>
    </w:p>
    <w:p w:rsidR="00021F2C" w:rsidRPr="005366E1" w:rsidRDefault="00021F2C" w:rsidP="00264F85">
      <w:pPr>
        <w:pStyle w:val="NoSpacing"/>
        <w:rPr>
          <w:rFonts w:ascii="Circular Std Book" w:hAnsi="Circular Std Book" w:cs="Circular Std Book"/>
          <w:b/>
        </w:rPr>
      </w:pPr>
    </w:p>
    <w:p w:rsidR="008D629A" w:rsidRPr="005366E1" w:rsidRDefault="00AD16B6" w:rsidP="00264F85">
      <w:pPr>
        <w:pStyle w:val="NoSpacing"/>
        <w:rPr>
          <w:rFonts w:ascii="Circular Std Book" w:hAnsi="Circular Std Book" w:cs="Circular Std Book"/>
        </w:rPr>
      </w:pPr>
      <w:r w:rsidRPr="005366E1">
        <w:rPr>
          <w:rFonts w:ascii="Circular Std Book" w:hAnsi="Circular Std Book" w:cs="Circular Std Book"/>
        </w:rPr>
        <w:t>This referral form is</w:t>
      </w:r>
      <w:r w:rsidR="00854019" w:rsidRPr="005366E1">
        <w:rPr>
          <w:rFonts w:ascii="Circular Std Book" w:hAnsi="Circular Std Book" w:cs="Circular Std Book"/>
        </w:rPr>
        <w:t xml:space="preserve"> for </w:t>
      </w:r>
      <w:r w:rsidR="00AE56C5" w:rsidRPr="005366E1">
        <w:rPr>
          <w:rFonts w:ascii="Circular Std Book" w:hAnsi="Circular Std Book" w:cs="Circular Std Book"/>
        </w:rPr>
        <w:t>people affected by</w:t>
      </w:r>
      <w:r w:rsidR="00854019" w:rsidRPr="005366E1">
        <w:rPr>
          <w:rFonts w:ascii="Circular Std Book" w:hAnsi="Circular Std Book" w:cs="Circular Std Book"/>
        </w:rPr>
        <w:t xml:space="preserve"> domestic and/or sexual abuse who live in </w:t>
      </w:r>
      <w:r w:rsidR="005366E1">
        <w:rPr>
          <w:rFonts w:ascii="Circular Std Book" w:hAnsi="Circular Std Book" w:cs="Circular Std Book"/>
          <w:b/>
        </w:rPr>
        <w:t>Bexley</w:t>
      </w:r>
      <w:r w:rsidR="00854019" w:rsidRPr="005366E1">
        <w:rPr>
          <w:rFonts w:ascii="Circular Std Book" w:hAnsi="Circular Std Book" w:cs="Circular Std Book"/>
        </w:rPr>
        <w:t xml:space="preserve">. </w:t>
      </w:r>
      <w:r w:rsidR="008D629A" w:rsidRPr="005366E1">
        <w:rPr>
          <w:rFonts w:ascii="Circular Std Book" w:hAnsi="Circular Std Book" w:cs="Circular Std Book"/>
        </w:rPr>
        <w:t xml:space="preserve">We are only able to accept referrals for survivors of domestic abuse who are aged </w:t>
      </w:r>
      <w:r w:rsidR="008D629A" w:rsidRPr="005366E1">
        <w:rPr>
          <w:rFonts w:ascii="Circular Std Book" w:hAnsi="Circular Std Book" w:cs="Circular Std Book"/>
          <w:b/>
        </w:rPr>
        <w:t>16</w:t>
      </w:r>
      <w:r w:rsidR="008D629A" w:rsidRPr="005366E1">
        <w:rPr>
          <w:rFonts w:ascii="Circular Std Book" w:hAnsi="Circular Std Book" w:cs="Circular Std Book"/>
        </w:rPr>
        <w:t xml:space="preserve"> years and above</w:t>
      </w:r>
      <w:r w:rsidR="005366E1">
        <w:rPr>
          <w:rFonts w:ascii="Circular Std Book" w:hAnsi="Circular Std Book" w:cs="Circular Std Book"/>
        </w:rPr>
        <w:t>.</w:t>
      </w:r>
    </w:p>
    <w:p w:rsidR="00B049E6" w:rsidRPr="005366E1" w:rsidRDefault="00B049E6" w:rsidP="00264F85">
      <w:pPr>
        <w:pStyle w:val="NoSpacing"/>
        <w:rPr>
          <w:rFonts w:ascii="Circular Std Book" w:hAnsi="Circular Std Book" w:cs="Circular Std Book"/>
        </w:rPr>
      </w:pPr>
    </w:p>
    <w:p w:rsidR="00F805B2" w:rsidRPr="005366E1" w:rsidRDefault="00B049E6" w:rsidP="00264F85">
      <w:pPr>
        <w:pStyle w:val="NoSpacing"/>
        <w:numPr>
          <w:ilvl w:val="0"/>
          <w:numId w:val="2"/>
        </w:numPr>
        <w:rPr>
          <w:rFonts w:ascii="Circular Std Book" w:hAnsi="Circular Std Book" w:cs="Circular Std Book"/>
          <w:b/>
          <w:sz w:val="24"/>
          <w:szCs w:val="24"/>
        </w:rPr>
      </w:pPr>
      <w:r w:rsidRPr="005366E1">
        <w:rPr>
          <w:rFonts w:ascii="Circular Std Book" w:hAnsi="Circular Std Book" w:cs="Circular Std Book"/>
          <w:b/>
          <w:sz w:val="24"/>
          <w:szCs w:val="24"/>
        </w:rPr>
        <w:t>Client consent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82"/>
      </w:tblGrid>
      <w:tr w:rsidR="00F805B2" w:rsidRPr="005366E1" w:rsidTr="00BC0B9B">
        <w:trPr>
          <w:trHeight w:val="277"/>
        </w:trPr>
        <w:tc>
          <w:tcPr>
            <w:tcW w:w="4815" w:type="dxa"/>
            <w:shd w:val="clear" w:color="auto" w:fill="FD5C62"/>
          </w:tcPr>
          <w:p w:rsidR="00F805B2" w:rsidRPr="005366E1" w:rsidRDefault="00F805B2" w:rsidP="00264F85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5366E1">
              <w:rPr>
                <w:rFonts w:ascii="Circular Std Book" w:hAnsi="Circular Std Book" w:cs="Circular Std Book"/>
                <w:b/>
                <w:color w:val="FFFFFF" w:themeColor="background1"/>
              </w:rPr>
              <w:t xml:space="preserve">Has the client consented to this referral? </w:t>
            </w:r>
            <w:r w:rsidR="00BC0B9B">
              <w:rPr>
                <w:rFonts w:ascii="Circular Std Book" w:hAnsi="Circular Std Book" w:cs="Circular Std Book"/>
                <w:b/>
                <w:color w:val="FFFFFF" w:themeColor="background1"/>
              </w:rPr>
              <w:t>Date of referral</w:t>
            </w:r>
          </w:p>
        </w:tc>
        <w:tc>
          <w:tcPr>
            <w:tcW w:w="4882" w:type="dxa"/>
          </w:tcPr>
          <w:sdt>
            <w:sdtPr>
              <w:rPr>
                <w:rFonts w:ascii="Circular Std Book" w:hAnsi="Circular Std Book" w:cs="Circular Std Book"/>
              </w:rPr>
              <w:id w:val="724805006"/>
              <w:placeholder>
                <w:docPart w:val="DefaultPlaceholder_108186857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ot asked" w:value="Not asked"/>
              </w:dropDownList>
            </w:sdtPr>
            <w:sdtContent>
              <w:p w:rsidR="00F805B2" w:rsidRDefault="002A43FA" w:rsidP="00264F85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sdtContent>
          </w:sdt>
          <w:sdt>
            <w:sdtPr>
              <w:rPr>
                <w:rFonts w:ascii="Circular Std Book" w:hAnsi="Circular Std Book" w:cs="Circular Std Book"/>
              </w:rPr>
              <w:id w:val="-1480920787"/>
              <w:placeholder>
                <w:docPart w:val="DefaultPlaceholder_108186857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="00BC0B9B" w:rsidRPr="005366E1" w:rsidRDefault="00BC0B9B" w:rsidP="00264F85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BC0B9B">
                  <w:rPr>
                    <w:rStyle w:val="PlaceholderText"/>
                    <w:rFonts w:ascii="Circular Std Book" w:hAnsi="Circular Std Book" w:cs="Circular Std Book"/>
                  </w:rPr>
                  <w:t>Click here to enter a date.</w:t>
                </w:r>
              </w:p>
            </w:sdtContent>
          </w:sdt>
        </w:tc>
      </w:tr>
    </w:tbl>
    <w:p w:rsidR="00F805B2" w:rsidRPr="005366E1" w:rsidRDefault="00B049E6" w:rsidP="00264F85">
      <w:pPr>
        <w:pStyle w:val="NoSpacing"/>
        <w:rPr>
          <w:rFonts w:ascii="Circular Std Book" w:hAnsi="Circular Std Book" w:cs="Circular Std Book"/>
          <w:b/>
          <w:u w:val="single"/>
        </w:rPr>
      </w:pPr>
      <w:r w:rsidRPr="005366E1">
        <w:rPr>
          <w:rFonts w:ascii="Circular Std Book" w:hAnsi="Circular Std Book" w:cs="Circular Std Book"/>
          <w:b/>
          <w:u w:val="single"/>
          <w:shd w:val="clear" w:color="auto" w:fill="FFFFFF" w:themeFill="background1"/>
        </w:rPr>
        <w:t>Please note</w:t>
      </w:r>
      <w:r w:rsidRPr="005366E1">
        <w:rPr>
          <w:rFonts w:ascii="Circular Std Book" w:hAnsi="Circular Std Book" w:cs="Circular Std Book"/>
          <w:b/>
          <w:u w:val="single"/>
        </w:rPr>
        <w:t xml:space="preserve"> we </w:t>
      </w:r>
      <w:r w:rsidR="00024C06" w:rsidRPr="005366E1">
        <w:rPr>
          <w:rFonts w:ascii="Circular Std Book" w:hAnsi="Circular Std Book" w:cs="Circular Std Book"/>
          <w:b/>
          <w:u w:val="single"/>
        </w:rPr>
        <w:t>cannot accept referrals where the client has not consented to being referred.</w:t>
      </w:r>
      <w:r w:rsidR="00BC0B9B">
        <w:rPr>
          <w:rFonts w:ascii="Circular Std Book" w:hAnsi="Circular Std Book" w:cs="Circular Std Book"/>
          <w:b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4962"/>
        <w:gridCol w:w="475"/>
      </w:tblGrid>
      <w:tr w:rsidR="003C1690" w:rsidRPr="003C1690" w:rsidTr="003C1690">
        <w:trPr>
          <w:trHeight w:val="377"/>
        </w:trPr>
        <w:tc>
          <w:tcPr>
            <w:tcW w:w="9968" w:type="dxa"/>
            <w:gridSpan w:val="4"/>
            <w:shd w:val="clear" w:color="auto" w:fill="FD5C62"/>
          </w:tcPr>
          <w:p w:rsidR="00BC0B9B" w:rsidRPr="003C1690" w:rsidRDefault="00BC0B9B" w:rsidP="00BC0B9B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C1690">
              <w:rPr>
                <w:rFonts w:ascii="Arial" w:hAnsi="Arial" w:cs="Arial"/>
                <w:b/>
                <w:color w:val="FFFFFF" w:themeColor="background1"/>
              </w:rPr>
              <w:t>Please indicate which service you would like to refer to (tick all services required by the service user)</w:t>
            </w:r>
          </w:p>
        </w:tc>
      </w:tr>
      <w:tr w:rsidR="00BC0B9B" w:rsidRPr="0042710B" w:rsidTr="003C1690">
        <w:trPr>
          <w:trHeight w:val="24"/>
        </w:trPr>
        <w:tc>
          <w:tcPr>
            <w:tcW w:w="3823" w:type="dxa"/>
            <w:shd w:val="clear" w:color="auto" w:fill="E4E8E9"/>
          </w:tcPr>
          <w:p w:rsidR="00BC0B9B" w:rsidRPr="0042710B" w:rsidRDefault="00BC0B9B" w:rsidP="00BC0B9B">
            <w:pPr>
              <w:pStyle w:val="NoSpacing"/>
              <w:jc w:val="right"/>
              <w:rPr>
                <w:rFonts w:ascii="Arial" w:hAnsi="Arial" w:cs="Arial"/>
              </w:rPr>
            </w:pPr>
            <w:r w:rsidRPr="0042710B">
              <w:rPr>
                <w:rFonts w:ascii="Arial" w:hAnsi="Arial" w:cs="Arial"/>
              </w:rPr>
              <w:t>Advocacy &amp; Support</w:t>
            </w:r>
          </w:p>
        </w:tc>
        <w:sdt>
          <w:sdtPr>
            <w:rPr>
              <w:rFonts w:ascii="Arial" w:hAnsi="Arial" w:cs="Arial"/>
            </w:rPr>
            <w:id w:val="101118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8" w:type="dxa"/>
              </w:tcPr>
              <w:p w:rsidR="00BC0B9B" w:rsidRPr="0042710B" w:rsidRDefault="00BC0B9B" w:rsidP="00BC0B9B">
                <w:pPr>
                  <w:pStyle w:val="NoSpacing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962" w:type="dxa"/>
            <w:shd w:val="clear" w:color="auto" w:fill="E4E8E9"/>
          </w:tcPr>
          <w:p w:rsidR="00BC0B9B" w:rsidRPr="0042710B" w:rsidRDefault="00BC0B9B" w:rsidP="00BC0B9B">
            <w:pPr>
              <w:pStyle w:val="NoSpacing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ARISE (Domestic Abuse awareness c</w:t>
            </w:r>
            <w:r w:rsidRPr="0042710B">
              <w:rPr>
                <w:rFonts w:ascii="Arial" w:hAnsi="Arial" w:cs="Arial"/>
              </w:rPr>
              <w:t>ourse)</w:t>
            </w:r>
          </w:p>
        </w:tc>
        <w:sdt>
          <w:sdtPr>
            <w:rPr>
              <w:rFonts w:ascii="Arial" w:hAnsi="Arial" w:cs="Arial"/>
            </w:rPr>
            <w:id w:val="-189364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5" w:type="dxa"/>
              </w:tcPr>
              <w:p w:rsidR="00BC0B9B" w:rsidRPr="0042710B" w:rsidRDefault="00BC0B9B" w:rsidP="00BC0B9B">
                <w:pPr>
                  <w:pStyle w:val="NoSpacing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BC0B9B" w:rsidRPr="005366E1" w:rsidRDefault="00BC0B9B" w:rsidP="00264F85">
      <w:pPr>
        <w:pStyle w:val="NoSpacing"/>
        <w:rPr>
          <w:rFonts w:ascii="Circular Std Book" w:hAnsi="Circular Std Book" w:cs="Circular Std Book"/>
          <w:b/>
        </w:rPr>
      </w:pPr>
    </w:p>
    <w:p w:rsidR="00B15935" w:rsidRPr="005366E1" w:rsidRDefault="00B15935" w:rsidP="00B049E6">
      <w:pPr>
        <w:pStyle w:val="NoSpacing"/>
        <w:numPr>
          <w:ilvl w:val="0"/>
          <w:numId w:val="2"/>
        </w:numPr>
        <w:rPr>
          <w:rFonts w:ascii="Circular Std Book" w:hAnsi="Circular Std Book" w:cs="Circular Std Book"/>
          <w:b/>
          <w:sz w:val="24"/>
          <w:szCs w:val="24"/>
        </w:rPr>
      </w:pPr>
      <w:r w:rsidRPr="005366E1">
        <w:rPr>
          <w:rFonts w:ascii="Circular Std Book" w:hAnsi="Circular Std Book" w:cs="Circular Std Book"/>
          <w:b/>
          <w:sz w:val="24"/>
          <w:szCs w:val="24"/>
        </w:rPr>
        <w:t>Referrer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2C5658" w:rsidRPr="005366E1" w:rsidTr="003C1690">
        <w:trPr>
          <w:trHeight w:val="60"/>
        </w:trPr>
        <w:tc>
          <w:tcPr>
            <w:tcW w:w="4984" w:type="dxa"/>
            <w:shd w:val="clear" w:color="auto" w:fill="FD5C62"/>
          </w:tcPr>
          <w:p w:rsidR="002C5658" w:rsidRPr="003C1690" w:rsidRDefault="00B30C59" w:rsidP="00355A4C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Referrer</w:t>
            </w:r>
            <w:r w:rsidR="002C5658"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 name</w:t>
            </w:r>
            <w:r w:rsidR="0096307D"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 and Job Title</w:t>
            </w:r>
          </w:p>
        </w:tc>
        <w:tc>
          <w:tcPr>
            <w:tcW w:w="4984" w:type="dxa"/>
          </w:tcPr>
          <w:p w:rsidR="002C5658" w:rsidRPr="005366E1" w:rsidRDefault="002C5658" w:rsidP="00B371E7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</w:tr>
      <w:tr w:rsidR="002C5658" w:rsidRPr="005366E1" w:rsidTr="003C1690">
        <w:trPr>
          <w:trHeight w:val="60"/>
        </w:trPr>
        <w:tc>
          <w:tcPr>
            <w:tcW w:w="4984" w:type="dxa"/>
            <w:shd w:val="clear" w:color="auto" w:fill="FD5C62"/>
          </w:tcPr>
          <w:p w:rsidR="002C5658" w:rsidRPr="003C1690" w:rsidRDefault="002C5658" w:rsidP="00355A4C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Agency (inc</w:t>
            </w:r>
            <w:r w:rsidR="00F54ED3" w:rsidRPr="003C1690">
              <w:rPr>
                <w:rFonts w:ascii="Circular Std Book" w:hAnsi="Circular Std Book" w:cs="Circular Std Book"/>
                <w:color w:val="FFFFFF" w:themeColor="background1"/>
              </w:rPr>
              <w:t>l</w:t>
            </w: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. department/team)</w:t>
            </w:r>
          </w:p>
        </w:tc>
        <w:tc>
          <w:tcPr>
            <w:tcW w:w="4984" w:type="dxa"/>
          </w:tcPr>
          <w:p w:rsidR="00363C5B" w:rsidRPr="005366E1" w:rsidRDefault="00363C5B" w:rsidP="00363C5B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</w:tr>
      <w:tr w:rsidR="00021F2C" w:rsidRPr="005366E1" w:rsidTr="003C1690">
        <w:trPr>
          <w:trHeight w:val="60"/>
        </w:trPr>
        <w:tc>
          <w:tcPr>
            <w:tcW w:w="4984" w:type="dxa"/>
            <w:shd w:val="clear" w:color="auto" w:fill="FD5C62"/>
          </w:tcPr>
          <w:p w:rsidR="00021F2C" w:rsidRPr="003C1690" w:rsidRDefault="00021F2C" w:rsidP="00735DAD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Ty</w:t>
            </w:r>
            <w:r w:rsidR="00735DAD"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pe of agency (e.g. Housing, Social Care </w:t>
            </w: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etc.)</w:t>
            </w:r>
          </w:p>
        </w:tc>
        <w:tc>
          <w:tcPr>
            <w:tcW w:w="4984" w:type="dxa"/>
          </w:tcPr>
          <w:p w:rsidR="00021F2C" w:rsidRPr="005366E1" w:rsidRDefault="00021F2C" w:rsidP="00363C5B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</w:tr>
      <w:tr w:rsidR="002C5658" w:rsidRPr="005366E1" w:rsidTr="003C1690">
        <w:trPr>
          <w:trHeight w:val="70"/>
        </w:trPr>
        <w:tc>
          <w:tcPr>
            <w:tcW w:w="4984" w:type="dxa"/>
            <w:shd w:val="clear" w:color="auto" w:fill="FD5C62"/>
          </w:tcPr>
          <w:p w:rsidR="002C5658" w:rsidRPr="003C1690" w:rsidRDefault="002C5658" w:rsidP="00355A4C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Contact number</w:t>
            </w:r>
          </w:p>
        </w:tc>
        <w:tc>
          <w:tcPr>
            <w:tcW w:w="4984" w:type="dxa"/>
          </w:tcPr>
          <w:p w:rsidR="002C5658" w:rsidRPr="005366E1" w:rsidRDefault="002C5658" w:rsidP="00A35C9B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</w:tr>
      <w:tr w:rsidR="002C5658" w:rsidRPr="005366E1" w:rsidTr="003C1690">
        <w:trPr>
          <w:trHeight w:val="60"/>
        </w:trPr>
        <w:tc>
          <w:tcPr>
            <w:tcW w:w="4984" w:type="dxa"/>
            <w:shd w:val="clear" w:color="auto" w:fill="FD5C62"/>
          </w:tcPr>
          <w:p w:rsidR="002C5658" w:rsidRPr="003C1690" w:rsidRDefault="00355A4C" w:rsidP="00355A4C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Contact email address</w:t>
            </w:r>
          </w:p>
        </w:tc>
        <w:tc>
          <w:tcPr>
            <w:tcW w:w="4984" w:type="dxa"/>
          </w:tcPr>
          <w:p w:rsidR="002C5658" w:rsidRPr="005366E1" w:rsidRDefault="002C5658" w:rsidP="00363C5B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</w:tr>
    </w:tbl>
    <w:p w:rsidR="00976717" w:rsidRPr="005366E1" w:rsidRDefault="00976717" w:rsidP="00264F85">
      <w:pPr>
        <w:pStyle w:val="NoSpacing"/>
        <w:rPr>
          <w:rFonts w:ascii="Circular Std Book" w:hAnsi="Circular Std Book" w:cs="Circular Std Book"/>
          <w:b/>
        </w:rPr>
      </w:pPr>
    </w:p>
    <w:p w:rsidR="00B15935" w:rsidRPr="005366E1" w:rsidRDefault="00B15935" w:rsidP="00B049E6">
      <w:pPr>
        <w:pStyle w:val="NoSpacing"/>
        <w:numPr>
          <w:ilvl w:val="0"/>
          <w:numId w:val="2"/>
        </w:numPr>
        <w:rPr>
          <w:rFonts w:ascii="Circular Std Book" w:hAnsi="Circular Std Book" w:cs="Circular Std Book"/>
          <w:b/>
        </w:rPr>
      </w:pPr>
      <w:r w:rsidRPr="005366E1">
        <w:rPr>
          <w:rFonts w:ascii="Circular Std Book" w:hAnsi="Circular Std Book" w:cs="Circular Std Book"/>
          <w:b/>
          <w:sz w:val="24"/>
          <w:szCs w:val="24"/>
        </w:rPr>
        <w:t xml:space="preserve">Client </w:t>
      </w:r>
      <w:r w:rsidR="002E334C" w:rsidRPr="005366E1">
        <w:rPr>
          <w:rFonts w:ascii="Circular Std Book" w:hAnsi="Circular Std Book" w:cs="Circular Std Book"/>
          <w:b/>
          <w:sz w:val="24"/>
          <w:szCs w:val="24"/>
        </w:rPr>
        <w:t xml:space="preserve">contact </w:t>
      </w:r>
      <w:r w:rsidRPr="005366E1">
        <w:rPr>
          <w:rFonts w:ascii="Circular Std Book" w:hAnsi="Circular Std Book" w:cs="Circular Std Book"/>
          <w:b/>
          <w:sz w:val="24"/>
          <w:szCs w:val="24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4303"/>
      </w:tblGrid>
      <w:tr w:rsidR="003664EF" w:rsidRPr="005366E1" w:rsidTr="003C1690">
        <w:trPr>
          <w:trHeight w:val="32"/>
        </w:trPr>
        <w:tc>
          <w:tcPr>
            <w:tcW w:w="2547" w:type="dxa"/>
            <w:shd w:val="clear" w:color="auto" w:fill="FD5C62"/>
          </w:tcPr>
          <w:p w:rsidR="003664EF" w:rsidRPr="003C1690" w:rsidRDefault="003664EF" w:rsidP="00061426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First name</w:t>
            </w:r>
          </w:p>
        </w:tc>
        <w:tc>
          <w:tcPr>
            <w:tcW w:w="7421" w:type="dxa"/>
            <w:gridSpan w:val="2"/>
          </w:tcPr>
          <w:p w:rsidR="003664EF" w:rsidRPr="005366E1" w:rsidRDefault="003664EF" w:rsidP="00061426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</w:tr>
      <w:tr w:rsidR="003664EF" w:rsidRPr="005366E1" w:rsidTr="003C1690">
        <w:trPr>
          <w:trHeight w:val="26"/>
        </w:trPr>
        <w:tc>
          <w:tcPr>
            <w:tcW w:w="2547" w:type="dxa"/>
            <w:shd w:val="clear" w:color="auto" w:fill="FD5C62"/>
          </w:tcPr>
          <w:p w:rsidR="003664EF" w:rsidRPr="003C1690" w:rsidRDefault="00CA4DC5" w:rsidP="00CA4DC5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Last name</w:t>
            </w:r>
          </w:p>
        </w:tc>
        <w:tc>
          <w:tcPr>
            <w:tcW w:w="7421" w:type="dxa"/>
            <w:gridSpan w:val="2"/>
          </w:tcPr>
          <w:p w:rsidR="003664EF" w:rsidRPr="005366E1" w:rsidRDefault="003664EF" w:rsidP="00061426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</w:tr>
      <w:tr w:rsidR="003664EF" w:rsidRPr="005366E1" w:rsidTr="003C1690">
        <w:trPr>
          <w:trHeight w:val="26"/>
        </w:trPr>
        <w:tc>
          <w:tcPr>
            <w:tcW w:w="2547" w:type="dxa"/>
            <w:shd w:val="clear" w:color="auto" w:fill="FD5C62"/>
          </w:tcPr>
          <w:p w:rsidR="003664EF" w:rsidRPr="003C1690" w:rsidRDefault="003664EF" w:rsidP="00061426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Other/previous names</w:t>
            </w:r>
          </w:p>
        </w:tc>
        <w:tc>
          <w:tcPr>
            <w:tcW w:w="7421" w:type="dxa"/>
            <w:gridSpan w:val="2"/>
          </w:tcPr>
          <w:p w:rsidR="003664EF" w:rsidRPr="005366E1" w:rsidRDefault="003664EF" w:rsidP="00061426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</w:tr>
      <w:tr w:rsidR="003664EF" w:rsidRPr="005366E1" w:rsidTr="003C1690">
        <w:trPr>
          <w:trHeight w:val="26"/>
        </w:trPr>
        <w:tc>
          <w:tcPr>
            <w:tcW w:w="2547" w:type="dxa"/>
            <w:shd w:val="clear" w:color="auto" w:fill="FD5C62"/>
          </w:tcPr>
          <w:p w:rsidR="003664EF" w:rsidRPr="003C1690" w:rsidRDefault="003664EF" w:rsidP="00061426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Date of Birth</w:t>
            </w:r>
          </w:p>
        </w:tc>
        <w:sdt>
          <w:sdtPr>
            <w:rPr>
              <w:rFonts w:ascii="Circular Std Book" w:hAnsi="Circular Std Book" w:cs="Circular Std Book"/>
            </w:rPr>
            <w:id w:val="-542984710"/>
            <w:placeholder>
              <w:docPart w:val="7AF576C8BEE640B694BAA9D244D57A1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421" w:type="dxa"/>
                <w:gridSpan w:val="2"/>
              </w:tcPr>
              <w:p w:rsidR="003664EF" w:rsidRPr="005366E1" w:rsidRDefault="00CA4DC5" w:rsidP="00061426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a date.</w:t>
                </w:r>
              </w:p>
            </w:tc>
          </w:sdtContent>
        </w:sdt>
      </w:tr>
      <w:tr w:rsidR="003C1690" w:rsidRPr="003C1690" w:rsidTr="003C1690">
        <w:trPr>
          <w:trHeight w:val="165"/>
        </w:trPr>
        <w:tc>
          <w:tcPr>
            <w:tcW w:w="2547" w:type="dxa"/>
            <w:shd w:val="clear" w:color="auto" w:fill="E4E8E9"/>
          </w:tcPr>
          <w:p w:rsidR="003664EF" w:rsidRPr="003C1690" w:rsidRDefault="003664EF" w:rsidP="00061426">
            <w:pPr>
              <w:pStyle w:val="NoSpacing"/>
              <w:rPr>
                <w:rFonts w:ascii="Circular Std Book" w:hAnsi="Circular Std Book" w:cs="Circular Std Book"/>
                <w:b/>
                <w:color w:val="000000" w:themeColor="text1"/>
              </w:rPr>
            </w:pPr>
            <w:r w:rsidRPr="003C1690">
              <w:rPr>
                <w:rFonts w:ascii="Circular Std Book" w:hAnsi="Circular Std Book" w:cs="Circular Std Book"/>
                <w:b/>
                <w:color w:val="000000" w:themeColor="text1"/>
              </w:rPr>
              <w:t>Contact Method</w:t>
            </w:r>
          </w:p>
        </w:tc>
        <w:tc>
          <w:tcPr>
            <w:tcW w:w="3118" w:type="dxa"/>
            <w:shd w:val="clear" w:color="auto" w:fill="E4E8E9"/>
          </w:tcPr>
          <w:p w:rsidR="003664EF" w:rsidRPr="003C1690" w:rsidRDefault="003664EF" w:rsidP="00061426">
            <w:pPr>
              <w:pStyle w:val="NoSpacing"/>
              <w:rPr>
                <w:rFonts w:ascii="Circular Std Book" w:hAnsi="Circular Std Book" w:cs="Circular Std Book"/>
                <w:b/>
                <w:color w:val="000000" w:themeColor="text1"/>
              </w:rPr>
            </w:pPr>
            <w:r w:rsidRPr="003C1690">
              <w:rPr>
                <w:rFonts w:ascii="Circular Std Book" w:hAnsi="Circular Std Book" w:cs="Circular Std Book"/>
                <w:b/>
                <w:color w:val="000000" w:themeColor="text1"/>
              </w:rPr>
              <w:t>Details</w:t>
            </w:r>
          </w:p>
        </w:tc>
        <w:tc>
          <w:tcPr>
            <w:tcW w:w="4303" w:type="dxa"/>
            <w:shd w:val="clear" w:color="auto" w:fill="E4E8E9"/>
          </w:tcPr>
          <w:p w:rsidR="00EF533F" w:rsidRPr="003C1690" w:rsidRDefault="0054030E" w:rsidP="009F4CCD">
            <w:pPr>
              <w:pStyle w:val="NoSpacing"/>
              <w:rPr>
                <w:rFonts w:ascii="Circular Std Book" w:hAnsi="Circular Std Book" w:cs="Circular Std Book"/>
                <w:b/>
                <w:color w:val="000000" w:themeColor="text1"/>
              </w:rPr>
            </w:pPr>
            <w:r w:rsidRPr="003C1690">
              <w:rPr>
                <w:rFonts w:ascii="Circular Std Book" w:hAnsi="Circular Std Book" w:cs="Circular Std Book"/>
                <w:b/>
                <w:color w:val="000000" w:themeColor="text1"/>
              </w:rPr>
              <w:t>Safety</w:t>
            </w:r>
            <w:r w:rsidR="00BA71A5" w:rsidRPr="003C1690">
              <w:rPr>
                <w:rFonts w:ascii="Circular Std Book" w:hAnsi="Circular Std Book" w:cs="Circular Std Book"/>
                <w:b/>
                <w:color w:val="000000" w:themeColor="text1"/>
              </w:rPr>
              <w:t xml:space="preserve"> </w:t>
            </w:r>
            <w:r w:rsidR="00BA71A5" w:rsidRPr="003C1690">
              <w:rPr>
                <w:rFonts w:ascii="Circular Std Book" w:hAnsi="Circular Std Book" w:cs="Circular Std Book"/>
                <w:color w:val="000000" w:themeColor="text1"/>
              </w:rPr>
              <w:t xml:space="preserve">(we would call a contact method safe </w:t>
            </w:r>
            <w:r w:rsidR="009F4CCD" w:rsidRPr="003C1690">
              <w:rPr>
                <w:rFonts w:ascii="Circular Std Book" w:hAnsi="Circular Std Book" w:cs="Circular Std Book"/>
                <w:color w:val="000000" w:themeColor="text1"/>
              </w:rPr>
              <w:t>if no-one else other than the client has access to it, i.e. if perpetrator can access texts it is not safe to text)</w:t>
            </w:r>
          </w:p>
        </w:tc>
      </w:tr>
      <w:tr w:rsidR="003664EF" w:rsidRPr="005366E1" w:rsidTr="003C1690">
        <w:trPr>
          <w:trHeight w:val="165"/>
        </w:trPr>
        <w:tc>
          <w:tcPr>
            <w:tcW w:w="2547" w:type="dxa"/>
            <w:shd w:val="clear" w:color="auto" w:fill="FD5C62"/>
          </w:tcPr>
          <w:p w:rsidR="003045CD" w:rsidRPr="003C1690" w:rsidRDefault="003664EF" w:rsidP="00061426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Telephone</w:t>
            </w:r>
          </w:p>
          <w:p w:rsidR="003664EF" w:rsidRPr="003C1690" w:rsidRDefault="003045CD" w:rsidP="00061426">
            <w:pPr>
              <w:pStyle w:val="NoSpacing"/>
              <w:jc w:val="right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>Please inform client that we call from a withheld number</w:t>
            </w:r>
            <w:r w:rsidR="003664EF"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 xml:space="preserve"> </w:t>
            </w:r>
          </w:p>
        </w:tc>
        <w:sdt>
          <w:sdtPr>
            <w:rPr>
              <w:rFonts w:ascii="Circular Std Book" w:hAnsi="Circular Std Book" w:cs="Circular Std Book"/>
            </w:rPr>
            <w:id w:val="-1584294144"/>
            <w:placeholder>
              <w:docPart w:val="DefaultPlaceholder_1081868574"/>
            </w:placeholder>
            <w:showingPlcHdr/>
          </w:sdtPr>
          <w:sdtContent>
            <w:tc>
              <w:tcPr>
                <w:tcW w:w="3118" w:type="dxa"/>
              </w:tcPr>
              <w:p w:rsidR="003664EF" w:rsidRPr="005366E1" w:rsidRDefault="005C2447" w:rsidP="005C2447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text.</w:t>
                </w:r>
              </w:p>
            </w:tc>
          </w:sdtContent>
        </w:sdt>
        <w:tc>
          <w:tcPr>
            <w:tcW w:w="4303" w:type="dxa"/>
          </w:tcPr>
          <w:p w:rsidR="003664EF" w:rsidRPr="005366E1" w:rsidRDefault="00735DAD" w:rsidP="00061426">
            <w:pPr>
              <w:pStyle w:val="NoSpacing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Safe to c</w:t>
            </w:r>
            <w:r w:rsidR="00CA4DC5" w:rsidRPr="005366E1">
              <w:rPr>
                <w:rFonts w:ascii="Circular Std Book" w:hAnsi="Circular Std Book" w:cs="Circular Std Book"/>
              </w:rPr>
              <w:t>all</w:t>
            </w:r>
            <w:r w:rsidRPr="005366E1">
              <w:rPr>
                <w:rFonts w:ascii="Circular Std Book" w:hAnsi="Circular Std Book" w:cs="Circular Std Book"/>
              </w:rPr>
              <w:t>?</w:t>
            </w:r>
            <w:r w:rsidR="00CA4DC5" w:rsidRPr="005366E1">
              <w:rPr>
                <w:rFonts w:ascii="Circular Std Book" w:hAnsi="Circular Std Book" w:cs="Circular Std Book"/>
              </w:rPr>
              <w:t xml:space="preserve"> Yes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99391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DC5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A4DC5" w:rsidRPr="005366E1">
              <w:rPr>
                <w:rFonts w:ascii="Circular Std Book" w:hAnsi="Circular Std Book" w:cs="Circular Std Book"/>
              </w:rPr>
              <w:t xml:space="preserve"> </w:t>
            </w:r>
            <w:r w:rsidR="003664EF" w:rsidRPr="005366E1">
              <w:rPr>
                <w:rFonts w:ascii="Circular Std Book" w:hAnsi="Circular Std Book" w:cs="Circular Std Book"/>
              </w:rPr>
              <w:t>No</w:t>
            </w:r>
            <w:r w:rsidR="00CA4DC5" w:rsidRPr="005366E1">
              <w:rPr>
                <w:rFonts w:ascii="Circular Std Book" w:hAnsi="Circular Std Book" w:cs="Circular Std Book"/>
                <w:sz w:val="18"/>
                <w:szCs w:val="18"/>
              </w:rPr>
              <w:t xml:space="preserve">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191504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32FB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3664EF" w:rsidRPr="005366E1" w:rsidRDefault="00BA71A5" w:rsidP="00061426">
            <w:pPr>
              <w:pStyle w:val="NoSpacing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Safe to text?</w:t>
            </w:r>
            <w:r w:rsidR="00CA4DC5" w:rsidRPr="005366E1">
              <w:rPr>
                <w:rFonts w:ascii="Circular Std Book" w:hAnsi="Circular Std Book" w:cs="Circular Std Book"/>
              </w:rPr>
              <w:t xml:space="preserve"> Yes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84328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0C0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664EF" w:rsidRPr="005366E1">
              <w:rPr>
                <w:rFonts w:ascii="Circular Std Book" w:hAnsi="Circular Std Book" w:cs="Circular Std Book"/>
              </w:rPr>
              <w:t xml:space="preserve"> No</w:t>
            </w:r>
            <w:r w:rsidR="00CA4DC5" w:rsidRPr="005366E1">
              <w:rPr>
                <w:rFonts w:ascii="Circular Std Book" w:hAnsi="Circular Std Book" w:cs="Circular Std Book"/>
              </w:rPr>
              <w:t xml:space="preserve">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103239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DC5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3664EF" w:rsidRPr="005366E1" w:rsidRDefault="00BA71A5" w:rsidP="00061426">
            <w:pPr>
              <w:pStyle w:val="NoSpacing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Safe to leave voicemails?</w:t>
            </w:r>
            <w:r w:rsidR="00CA4DC5" w:rsidRPr="005366E1">
              <w:rPr>
                <w:rFonts w:ascii="Circular Std Book" w:hAnsi="Circular Std Book" w:cs="Circular Std Book"/>
              </w:rPr>
              <w:t xml:space="preserve"> Yes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-201383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0B08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A4DC5" w:rsidRPr="005366E1">
              <w:rPr>
                <w:rFonts w:ascii="Circular Std Book" w:hAnsi="Circular Std Book" w:cs="Circular Std Book"/>
              </w:rPr>
              <w:t xml:space="preserve"> </w:t>
            </w:r>
            <w:r w:rsidR="003664EF" w:rsidRPr="005366E1">
              <w:rPr>
                <w:rFonts w:ascii="Circular Std Book" w:hAnsi="Circular Std Book" w:cs="Circular Std Book"/>
              </w:rPr>
              <w:t>No</w:t>
            </w:r>
            <w:r w:rsidR="00CA4DC5" w:rsidRPr="005366E1">
              <w:rPr>
                <w:rFonts w:ascii="Circular Std Book" w:hAnsi="Circular Std Book" w:cs="Circular Std Book"/>
              </w:rPr>
              <w:t xml:space="preserve">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199622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4DC5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664EF" w:rsidRPr="005366E1" w:rsidTr="003C1690">
        <w:trPr>
          <w:trHeight w:val="165"/>
        </w:trPr>
        <w:tc>
          <w:tcPr>
            <w:tcW w:w="2547" w:type="dxa"/>
            <w:shd w:val="clear" w:color="auto" w:fill="FD5C62"/>
          </w:tcPr>
          <w:p w:rsidR="003664EF" w:rsidRPr="003C1690" w:rsidRDefault="003664EF" w:rsidP="00061426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Email address</w:t>
            </w:r>
          </w:p>
        </w:tc>
        <w:sdt>
          <w:sdtPr>
            <w:rPr>
              <w:rFonts w:ascii="Circular Std Book" w:hAnsi="Circular Std Book" w:cs="Circular Std Book"/>
            </w:rPr>
            <w:id w:val="1199812629"/>
            <w:placeholder>
              <w:docPart w:val="DefaultPlaceholder_1081868574"/>
            </w:placeholder>
            <w:showingPlcHdr/>
          </w:sdtPr>
          <w:sdtContent>
            <w:tc>
              <w:tcPr>
                <w:tcW w:w="3118" w:type="dxa"/>
                <w:shd w:val="clear" w:color="auto" w:fill="auto"/>
              </w:tcPr>
              <w:p w:rsidR="003664EF" w:rsidRPr="005366E1" w:rsidRDefault="00182CFE" w:rsidP="00061426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text.</w:t>
                </w:r>
              </w:p>
            </w:tc>
          </w:sdtContent>
        </w:sdt>
        <w:tc>
          <w:tcPr>
            <w:tcW w:w="4303" w:type="dxa"/>
          </w:tcPr>
          <w:p w:rsidR="00877D7B" w:rsidRPr="005366E1" w:rsidRDefault="007E70B4" w:rsidP="00061426">
            <w:pPr>
              <w:pStyle w:val="NoSpacing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Safe to email?</w:t>
            </w:r>
          </w:p>
          <w:p w:rsidR="003664EF" w:rsidRPr="005366E1" w:rsidRDefault="00CA4DC5" w:rsidP="00061426">
            <w:pPr>
              <w:pStyle w:val="NoSpacing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 xml:space="preserve">Yes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213374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9A5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664EF" w:rsidRPr="005366E1">
              <w:rPr>
                <w:rFonts w:ascii="Circular Std Book" w:hAnsi="Circular Std Book" w:cs="Circular Std Book"/>
              </w:rPr>
              <w:t xml:space="preserve"> No</w:t>
            </w:r>
            <w:r w:rsidRPr="005366E1">
              <w:rPr>
                <w:rFonts w:ascii="Circular Std Book" w:hAnsi="Circular Std Book" w:cs="Circular Std Book"/>
              </w:rPr>
              <w:t xml:space="preserve">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40773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664EF" w:rsidRPr="005366E1" w:rsidTr="003C1690">
        <w:trPr>
          <w:trHeight w:val="165"/>
        </w:trPr>
        <w:tc>
          <w:tcPr>
            <w:tcW w:w="2547" w:type="dxa"/>
            <w:shd w:val="clear" w:color="auto" w:fill="FD5C62"/>
          </w:tcPr>
          <w:p w:rsidR="003664EF" w:rsidRPr="003C1690" w:rsidRDefault="003664EF" w:rsidP="00061426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Address</w:t>
            </w:r>
          </w:p>
        </w:tc>
        <w:tc>
          <w:tcPr>
            <w:tcW w:w="3118" w:type="dxa"/>
            <w:shd w:val="clear" w:color="auto" w:fill="auto"/>
          </w:tcPr>
          <w:sdt>
            <w:sdtPr>
              <w:rPr>
                <w:rFonts w:ascii="Circular Std Book" w:hAnsi="Circular Std Book" w:cs="Circular Std Book"/>
              </w:rPr>
              <w:id w:val="-2069167636"/>
              <w:placeholder>
                <w:docPart w:val="DefaultPlaceholder_1081868574"/>
              </w:placeholder>
              <w:showingPlcHdr/>
            </w:sdtPr>
            <w:sdtContent>
              <w:p w:rsidR="003664EF" w:rsidRPr="005366E1" w:rsidRDefault="00182CFE" w:rsidP="00061426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text.</w:t>
                </w:r>
              </w:p>
            </w:sdtContent>
          </w:sdt>
          <w:p w:rsidR="003664EF" w:rsidRPr="005366E1" w:rsidRDefault="003664EF" w:rsidP="00061426">
            <w:pPr>
              <w:pStyle w:val="NoSpacing"/>
              <w:rPr>
                <w:rFonts w:ascii="Circular Std Book" w:hAnsi="Circular Std Book" w:cs="Circular Std Book"/>
              </w:rPr>
            </w:pPr>
          </w:p>
          <w:p w:rsidR="003664EF" w:rsidRPr="005366E1" w:rsidRDefault="003664EF" w:rsidP="00061426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  <w:tc>
          <w:tcPr>
            <w:tcW w:w="4303" w:type="dxa"/>
          </w:tcPr>
          <w:p w:rsidR="003664EF" w:rsidRPr="005366E1" w:rsidRDefault="00167FCF" w:rsidP="007B5BFC">
            <w:pPr>
              <w:pStyle w:val="NoSpacing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 xml:space="preserve">Is the client living with the perpetrator? Yes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104040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366E1">
              <w:rPr>
                <w:rFonts w:ascii="Circular Std Book" w:hAnsi="Circular Std Book" w:cs="Circular Std Book"/>
                <w:sz w:val="18"/>
                <w:szCs w:val="18"/>
              </w:rPr>
              <w:t xml:space="preserve"> </w:t>
            </w:r>
            <w:r w:rsidRPr="005366E1">
              <w:rPr>
                <w:rFonts w:ascii="Circular Std Book" w:hAnsi="Circular Std Book" w:cs="Circular Std Book"/>
              </w:rPr>
              <w:t>No</w:t>
            </w:r>
            <w:r w:rsidRPr="005366E1">
              <w:rPr>
                <w:rFonts w:ascii="Circular Std Book" w:hAnsi="Circular Std Book" w:cs="Circular Std Book"/>
                <w:sz w:val="18"/>
                <w:szCs w:val="18"/>
              </w:rPr>
              <w:t xml:space="preserve">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-189881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3664EF" w:rsidRPr="005366E1" w:rsidRDefault="003664EF" w:rsidP="009C06A0">
      <w:pPr>
        <w:pStyle w:val="NoSpacing"/>
        <w:jc w:val="right"/>
        <w:rPr>
          <w:rFonts w:ascii="Circular Std Book" w:hAnsi="Circular Std Book" w:cs="Circular Std Book"/>
          <w:b/>
        </w:rPr>
      </w:pPr>
    </w:p>
    <w:p w:rsidR="005366E1" w:rsidRDefault="005366E1">
      <w:pPr>
        <w:spacing w:line="259" w:lineRule="auto"/>
        <w:rPr>
          <w:rFonts w:ascii="Circular Std Book" w:hAnsi="Circular Std Book" w:cs="Circular Std Book"/>
          <w:b/>
          <w:sz w:val="24"/>
          <w:szCs w:val="24"/>
        </w:rPr>
      </w:pPr>
      <w:r>
        <w:rPr>
          <w:rFonts w:ascii="Circular Std Book" w:hAnsi="Circular Std Book" w:cs="Circular Std Book"/>
          <w:b/>
          <w:sz w:val="24"/>
          <w:szCs w:val="24"/>
        </w:rPr>
        <w:br w:type="page"/>
      </w:r>
    </w:p>
    <w:p w:rsidR="005366E1" w:rsidRDefault="005366E1" w:rsidP="005366E1">
      <w:pPr>
        <w:pStyle w:val="NoSpacing"/>
        <w:ind w:left="720"/>
        <w:rPr>
          <w:rFonts w:ascii="Circular Std Book" w:hAnsi="Circular Std Book" w:cs="Circular Std Book"/>
          <w:b/>
          <w:sz w:val="24"/>
          <w:szCs w:val="24"/>
        </w:rPr>
      </w:pPr>
    </w:p>
    <w:p w:rsidR="00B15935" w:rsidRPr="005366E1" w:rsidRDefault="00B15935" w:rsidP="00B049E6">
      <w:pPr>
        <w:pStyle w:val="NoSpacing"/>
        <w:numPr>
          <w:ilvl w:val="0"/>
          <w:numId w:val="2"/>
        </w:numPr>
        <w:rPr>
          <w:rFonts w:ascii="Circular Std Book" w:hAnsi="Circular Std Book" w:cs="Circular Std Book"/>
          <w:b/>
          <w:sz w:val="24"/>
          <w:szCs w:val="24"/>
        </w:rPr>
      </w:pPr>
      <w:r w:rsidRPr="005366E1">
        <w:rPr>
          <w:rFonts w:ascii="Circular Std Book" w:hAnsi="Circular Std Book" w:cs="Circular Std Book"/>
          <w:b/>
          <w:sz w:val="24"/>
          <w:szCs w:val="24"/>
        </w:rPr>
        <w:t>Reason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"/>
        <w:gridCol w:w="4509"/>
        <w:gridCol w:w="475"/>
      </w:tblGrid>
      <w:tr w:rsidR="003C1690" w:rsidRPr="003C1690" w:rsidTr="003C1690">
        <w:trPr>
          <w:trHeight w:val="327"/>
        </w:trPr>
        <w:tc>
          <w:tcPr>
            <w:tcW w:w="9968" w:type="dxa"/>
            <w:gridSpan w:val="4"/>
            <w:shd w:val="clear" w:color="auto" w:fill="FD5C62"/>
          </w:tcPr>
          <w:p w:rsidR="006F05A4" w:rsidRPr="003C1690" w:rsidRDefault="00212A85" w:rsidP="003D1E02">
            <w:pPr>
              <w:pStyle w:val="NoSpacing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Why are y</w:t>
            </w:r>
            <w:r w:rsidR="00DC1886"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ou referring the service user? </w:t>
            </w: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Please describe </w:t>
            </w:r>
            <w:r w:rsidR="00DC1886"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the main issues relating to the </w:t>
            </w:r>
            <w:r w:rsidR="005366E1"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domestic </w:t>
            </w: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abuse i.e. frequency, when it began,</w:t>
            </w:r>
            <w:r w:rsidR="003D1E02"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 if there has been physical abuse</w:t>
            </w:r>
            <w:r w:rsidR="00E51F5A"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 or recent separation</w:t>
            </w: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:</w:t>
            </w:r>
          </w:p>
        </w:tc>
      </w:tr>
      <w:tr w:rsidR="006F05A4" w:rsidRPr="005366E1" w:rsidTr="005366E1">
        <w:trPr>
          <w:trHeight w:val="2101"/>
        </w:trPr>
        <w:tc>
          <w:tcPr>
            <w:tcW w:w="9968" w:type="dxa"/>
            <w:gridSpan w:val="4"/>
          </w:tcPr>
          <w:p w:rsidR="006F05A4" w:rsidRPr="005366E1" w:rsidRDefault="00237E5D" w:rsidP="006F05A4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5366E1">
              <w:rPr>
                <w:rFonts w:ascii="Circular Std Book" w:hAnsi="Circular Std Book" w:cs="Circular Std Book"/>
                <w:b/>
              </w:rPr>
              <w:t>Basic history</w:t>
            </w:r>
          </w:p>
          <w:p w:rsidR="006F05A4" w:rsidRPr="005366E1" w:rsidRDefault="006F05A4" w:rsidP="006F05A4">
            <w:pPr>
              <w:pStyle w:val="NoSpacing"/>
              <w:rPr>
                <w:rFonts w:ascii="Circular Std Book" w:hAnsi="Circular Std Book" w:cs="Circular Std Book"/>
              </w:rPr>
            </w:pPr>
          </w:p>
          <w:p w:rsidR="006F05A4" w:rsidRPr="005366E1" w:rsidRDefault="006F05A4" w:rsidP="006F05A4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</w:tr>
      <w:tr w:rsidR="006F05A4" w:rsidRPr="005366E1" w:rsidTr="005366E1">
        <w:trPr>
          <w:trHeight w:val="2400"/>
        </w:trPr>
        <w:tc>
          <w:tcPr>
            <w:tcW w:w="9968" w:type="dxa"/>
            <w:gridSpan w:val="4"/>
          </w:tcPr>
          <w:p w:rsidR="006F05A4" w:rsidRPr="005366E1" w:rsidRDefault="00237E5D" w:rsidP="006F05A4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5366E1">
              <w:rPr>
                <w:rFonts w:ascii="Circular Std Book" w:hAnsi="Circular Std Book" w:cs="Circular Std Book"/>
                <w:b/>
              </w:rPr>
              <w:t>Most recent incident</w:t>
            </w:r>
          </w:p>
          <w:p w:rsidR="006F05A4" w:rsidRPr="005366E1" w:rsidRDefault="006F05A4" w:rsidP="006F05A4">
            <w:pPr>
              <w:pStyle w:val="NoSpacing"/>
              <w:rPr>
                <w:rFonts w:ascii="Circular Std Book" w:hAnsi="Circular Std Book" w:cs="Circular Std Book"/>
              </w:rPr>
            </w:pPr>
          </w:p>
          <w:p w:rsidR="006F05A4" w:rsidRPr="005366E1" w:rsidRDefault="006F05A4" w:rsidP="006F05A4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</w:tr>
      <w:tr w:rsidR="006F05A4" w:rsidRPr="005366E1" w:rsidTr="005366E1">
        <w:trPr>
          <w:trHeight w:val="3248"/>
        </w:trPr>
        <w:tc>
          <w:tcPr>
            <w:tcW w:w="9968" w:type="dxa"/>
            <w:gridSpan w:val="4"/>
          </w:tcPr>
          <w:p w:rsidR="006F05A4" w:rsidRPr="005366E1" w:rsidRDefault="006F05A4" w:rsidP="006F05A4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5366E1">
              <w:rPr>
                <w:rFonts w:ascii="Circular Std Book" w:hAnsi="Circular Std Book" w:cs="Circular Std Book"/>
                <w:b/>
              </w:rPr>
              <w:t xml:space="preserve">What are the </w:t>
            </w:r>
            <w:r w:rsidR="005366E1">
              <w:rPr>
                <w:rFonts w:ascii="Circular Std Book" w:hAnsi="Circular Std Book" w:cs="Circular Std Book"/>
                <w:b/>
              </w:rPr>
              <w:t>service user’s</w:t>
            </w:r>
            <w:r w:rsidRPr="005366E1">
              <w:rPr>
                <w:rFonts w:ascii="Circular Std Book" w:hAnsi="Circular Std Book" w:cs="Circular Std Book"/>
                <w:b/>
              </w:rPr>
              <w:t xml:space="preserve"> priorities in terms of the support required?</w:t>
            </w:r>
          </w:p>
          <w:p w:rsidR="006F05A4" w:rsidRPr="005366E1" w:rsidRDefault="006F05A4" w:rsidP="006F05A4">
            <w:pPr>
              <w:pStyle w:val="NoSpacing"/>
              <w:rPr>
                <w:rFonts w:ascii="Circular Std Book" w:hAnsi="Circular Std Book" w:cs="Circular Std Book"/>
              </w:rPr>
            </w:pPr>
          </w:p>
          <w:p w:rsidR="006F05A4" w:rsidRPr="005366E1" w:rsidRDefault="006F05A4" w:rsidP="006F05A4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</w:tr>
      <w:tr w:rsidR="003C1690" w:rsidRPr="003C1690" w:rsidTr="003C1690">
        <w:tc>
          <w:tcPr>
            <w:tcW w:w="9968" w:type="dxa"/>
            <w:gridSpan w:val="4"/>
            <w:shd w:val="clear" w:color="auto" w:fill="FD5C62"/>
          </w:tcPr>
          <w:p w:rsidR="006F05A4" w:rsidRPr="003C1690" w:rsidRDefault="006F05A4" w:rsidP="006F05A4">
            <w:pPr>
              <w:pStyle w:val="NoSpacing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>Types of abuse experienced by client (please tick all that apply)</w:t>
            </w:r>
          </w:p>
        </w:tc>
      </w:tr>
      <w:tr w:rsidR="006F05A4" w:rsidRPr="005366E1" w:rsidTr="003C1690">
        <w:trPr>
          <w:trHeight w:val="108"/>
        </w:trPr>
        <w:tc>
          <w:tcPr>
            <w:tcW w:w="4531" w:type="dxa"/>
            <w:shd w:val="clear" w:color="auto" w:fill="E4E8E9"/>
          </w:tcPr>
          <w:p w:rsidR="006F05A4" w:rsidRPr="005366E1" w:rsidRDefault="006F05A4" w:rsidP="006F05A4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Coercive control/ controlling behaviour</w:t>
            </w:r>
          </w:p>
        </w:tc>
        <w:tc>
          <w:tcPr>
            <w:tcW w:w="453" w:type="dxa"/>
          </w:tcPr>
          <w:p w:rsidR="006F05A4" w:rsidRPr="005366E1" w:rsidRDefault="00BC0B9B" w:rsidP="006F05A4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-13904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5A4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9" w:type="dxa"/>
            <w:shd w:val="clear" w:color="auto" w:fill="E4E8E9"/>
          </w:tcPr>
          <w:p w:rsidR="006F05A4" w:rsidRPr="005366E1" w:rsidRDefault="006F05A4" w:rsidP="006F05A4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CPV (Child to Parent abuse)</w:t>
            </w:r>
          </w:p>
        </w:tc>
        <w:tc>
          <w:tcPr>
            <w:tcW w:w="475" w:type="dxa"/>
            <w:shd w:val="clear" w:color="auto" w:fill="auto"/>
          </w:tcPr>
          <w:p w:rsidR="006F05A4" w:rsidRPr="005366E1" w:rsidRDefault="00BC0B9B" w:rsidP="006F05A4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-6679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5A4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F05A4" w:rsidRPr="005366E1" w:rsidTr="003C1690">
        <w:trPr>
          <w:trHeight w:val="107"/>
        </w:trPr>
        <w:tc>
          <w:tcPr>
            <w:tcW w:w="4531" w:type="dxa"/>
            <w:shd w:val="clear" w:color="auto" w:fill="E4E8E9"/>
          </w:tcPr>
          <w:p w:rsidR="006F05A4" w:rsidRPr="005366E1" w:rsidRDefault="006F05A4" w:rsidP="006F05A4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Emotional/ psychological abuse</w:t>
            </w:r>
          </w:p>
        </w:tc>
        <w:tc>
          <w:tcPr>
            <w:tcW w:w="453" w:type="dxa"/>
          </w:tcPr>
          <w:p w:rsidR="006F05A4" w:rsidRPr="005366E1" w:rsidRDefault="00BC0B9B" w:rsidP="006F05A4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-156255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7C2B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9" w:type="dxa"/>
            <w:shd w:val="clear" w:color="auto" w:fill="E4E8E9"/>
          </w:tcPr>
          <w:p w:rsidR="006F05A4" w:rsidRPr="005366E1" w:rsidRDefault="006F05A4" w:rsidP="006F05A4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HBV (Honour-based violence)</w:t>
            </w:r>
          </w:p>
        </w:tc>
        <w:tc>
          <w:tcPr>
            <w:tcW w:w="475" w:type="dxa"/>
            <w:shd w:val="clear" w:color="auto" w:fill="auto"/>
          </w:tcPr>
          <w:p w:rsidR="006F05A4" w:rsidRPr="005366E1" w:rsidRDefault="00BC0B9B" w:rsidP="006F05A4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53886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5A4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F05A4" w:rsidRPr="005366E1" w:rsidTr="003C1690">
        <w:trPr>
          <w:trHeight w:val="107"/>
        </w:trPr>
        <w:tc>
          <w:tcPr>
            <w:tcW w:w="4531" w:type="dxa"/>
            <w:shd w:val="clear" w:color="auto" w:fill="E4E8E9"/>
          </w:tcPr>
          <w:p w:rsidR="006F05A4" w:rsidRPr="005366E1" w:rsidRDefault="006F05A4" w:rsidP="006F05A4">
            <w:pPr>
              <w:pStyle w:val="NoSpacing"/>
              <w:tabs>
                <w:tab w:val="left" w:pos="2715"/>
                <w:tab w:val="right" w:pos="4293"/>
              </w:tabs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ab/>
            </w:r>
            <w:r w:rsidRPr="005366E1">
              <w:rPr>
                <w:rFonts w:ascii="Circular Std Book" w:hAnsi="Circular Std Book" w:cs="Circular Std Book"/>
              </w:rPr>
              <w:tab/>
              <w:t>Physical abuse</w:t>
            </w:r>
          </w:p>
        </w:tc>
        <w:tc>
          <w:tcPr>
            <w:tcW w:w="453" w:type="dxa"/>
          </w:tcPr>
          <w:p w:rsidR="006F05A4" w:rsidRPr="005366E1" w:rsidRDefault="00BC0B9B" w:rsidP="006F05A4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174475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7C2B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9" w:type="dxa"/>
            <w:shd w:val="clear" w:color="auto" w:fill="E4E8E9"/>
          </w:tcPr>
          <w:p w:rsidR="006F05A4" w:rsidRPr="005366E1" w:rsidRDefault="006F05A4" w:rsidP="006F05A4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Forced marriage</w:t>
            </w:r>
          </w:p>
        </w:tc>
        <w:tc>
          <w:tcPr>
            <w:tcW w:w="475" w:type="dxa"/>
            <w:shd w:val="clear" w:color="auto" w:fill="auto"/>
          </w:tcPr>
          <w:p w:rsidR="006F05A4" w:rsidRPr="005366E1" w:rsidRDefault="00BC0B9B" w:rsidP="006F05A4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-197860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5A4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F05A4" w:rsidRPr="005366E1" w:rsidTr="003C1690">
        <w:trPr>
          <w:trHeight w:val="107"/>
        </w:trPr>
        <w:tc>
          <w:tcPr>
            <w:tcW w:w="4531" w:type="dxa"/>
            <w:shd w:val="clear" w:color="auto" w:fill="E4E8E9"/>
          </w:tcPr>
          <w:p w:rsidR="006F05A4" w:rsidRPr="005366E1" w:rsidRDefault="006F05A4" w:rsidP="006F05A4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 xml:space="preserve">Sexual violence/ abuse </w:t>
            </w:r>
          </w:p>
        </w:tc>
        <w:tc>
          <w:tcPr>
            <w:tcW w:w="453" w:type="dxa"/>
          </w:tcPr>
          <w:p w:rsidR="006F05A4" w:rsidRPr="005366E1" w:rsidRDefault="00BC0B9B" w:rsidP="006F05A4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128338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7C2B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9" w:type="dxa"/>
            <w:shd w:val="clear" w:color="auto" w:fill="E4E8E9"/>
          </w:tcPr>
          <w:p w:rsidR="006F05A4" w:rsidRPr="005366E1" w:rsidRDefault="006F05A4" w:rsidP="006F05A4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Sexual exploitation</w:t>
            </w:r>
          </w:p>
        </w:tc>
        <w:tc>
          <w:tcPr>
            <w:tcW w:w="475" w:type="dxa"/>
            <w:shd w:val="clear" w:color="auto" w:fill="auto"/>
          </w:tcPr>
          <w:p w:rsidR="006F05A4" w:rsidRPr="005366E1" w:rsidRDefault="00BC0B9B" w:rsidP="006F05A4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-177131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5A4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F05A4" w:rsidRPr="005366E1" w:rsidTr="003C1690">
        <w:trPr>
          <w:trHeight w:val="107"/>
        </w:trPr>
        <w:tc>
          <w:tcPr>
            <w:tcW w:w="4531" w:type="dxa"/>
            <w:shd w:val="clear" w:color="auto" w:fill="E4E8E9"/>
          </w:tcPr>
          <w:p w:rsidR="006F05A4" w:rsidRPr="005366E1" w:rsidRDefault="006F05A4" w:rsidP="006F05A4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Verbal abuse</w:t>
            </w:r>
          </w:p>
        </w:tc>
        <w:tc>
          <w:tcPr>
            <w:tcW w:w="453" w:type="dxa"/>
          </w:tcPr>
          <w:p w:rsidR="006F05A4" w:rsidRPr="005366E1" w:rsidRDefault="00BC0B9B" w:rsidP="006F05A4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-114149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5A4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9" w:type="dxa"/>
            <w:shd w:val="clear" w:color="auto" w:fill="E4E8E9"/>
          </w:tcPr>
          <w:p w:rsidR="006F05A4" w:rsidRPr="005366E1" w:rsidRDefault="006F05A4" w:rsidP="006F05A4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Trafficking</w:t>
            </w:r>
          </w:p>
        </w:tc>
        <w:tc>
          <w:tcPr>
            <w:tcW w:w="475" w:type="dxa"/>
            <w:shd w:val="clear" w:color="auto" w:fill="auto"/>
          </w:tcPr>
          <w:p w:rsidR="006F05A4" w:rsidRPr="005366E1" w:rsidRDefault="00BC0B9B" w:rsidP="006F05A4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128584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5A4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F05A4" w:rsidRPr="005366E1" w:rsidTr="003C1690">
        <w:trPr>
          <w:trHeight w:val="107"/>
        </w:trPr>
        <w:tc>
          <w:tcPr>
            <w:tcW w:w="4531" w:type="dxa"/>
            <w:shd w:val="clear" w:color="auto" w:fill="E4E8E9"/>
          </w:tcPr>
          <w:p w:rsidR="006F05A4" w:rsidRPr="005366E1" w:rsidRDefault="006F05A4" w:rsidP="006F05A4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Financial abuse</w:t>
            </w:r>
          </w:p>
        </w:tc>
        <w:tc>
          <w:tcPr>
            <w:tcW w:w="453" w:type="dxa"/>
          </w:tcPr>
          <w:p w:rsidR="006F05A4" w:rsidRPr="005366E1" w:rsidRDefault="00BC0B9B" w:rsidP="006F05A4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-6125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5A4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9" w:type="dxa"/>
            <w:shd w:val="clear" w:color="auto" w:fill="E4E8E9"/>
          </w:tcPr>
          <w:p w:rsidR="006F05A4" w:rsidRPr="005366E1" w:rsidRDefault="006F05A4" w:rsidP="006F05A4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FGM (Female genital mutilation)</w:t>
            </w:r>
          </w:p>
        </w:tc>
        <w:tc>
          <w:tcPr>
            <w:tcW w:w="475" w:type="dxa"/>
            <w:shd w:val="clear" w:color="auto" w:fill="auto"/>
          </w:tcPr>
          <w:p w:rsidR="006F05A4" w:rsidRPr="005366E1" w:rsidRDefault="00BC0B9B" w:rsidP="006F05A4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37296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05A4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202E2" w:rsidRPr="005366E1" w:rsidTr="003C1690">
        <w:trPr>
          <w:trHeight w:val="107"/>
        </w:trPr>
        <w:tc>
          <w:tcPr>
            <w:tcW w:w="4531" w:type="dxa"/>
            <w:shd w:val="clear" w:color="auto" w:fill="E4E8E9"/>
          </w:tcPr>
          <w:p w:rsidR="006202E2" w:rsidRPr="005366E1" w:rsidRDefault="006202E2" w:rsidP="006F05A4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Harassment/ Stalking</w:t>
            </w:r>
          </w:p>
        </w:tc>
        <w:tc>
          <w:tcPr>
            <w:tcW w:w="453" w:type="dxa"/>
          </w:tcPr>
          <w:p w:rsidR="006202E2" w:rsidRPr="005366E1" w:rsidRDefault="00BC0B9B" w:rsidP="006F05A4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183148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02E2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84" w:type="dxa"/>
            <w:gridSpan w:val="2"/>
            <w:shd w:val="clear" w:color="auto" w:fill="E4E8E9"/>
          </w:tcPr>
          <w:p w:rsidR="006202E2" w:rsidRPr="005366E1" w:rsidRDefault="006202E2" w:rsidP="006F05A4">
            <w:pPr>
              <w:pStyle w:val="NoSpacing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 xml:space="preserve">Other type of abuse (please specify) </w:t>
            </w:r>
            <w:sdt>
              <w:sdtPr>
                <w:rPr>
                  <w:rFonts w:ascii="Circular Std Book" w:hAnsi="Circular Std Book" w:cs="Circular Std Book"/>
                </w:rPr>
                <w:id w:val="1483815759"/>
                <w:placeholder>
                  <w:docPart w:val="DefaultPlaceholder_1081868574"/>
                </w:placeholder>
                <w:showingPlcHdr/>
              </w:sdtPr>
              <w:sdtContent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text.</w:t>
                </w:r>
              </w:sdtContent>
            </w:sdt>
          </w:p>
        </w:tc>
      </w:tr>
    </w:tbl>
    <w:p w:rsidR="005366E1" w:rsidRDefault="005366E1" w:rsidP="00264F85">
      <w:pPr>
        <w:pStyle w:val="NoSpacing"/>
        <w:rPr>
          <w:rFonts w:ascii="Circular Std Book" w:hAnsi="Circular Std Book" w:cs="Circular Std Book"/>
          <w:b/>
        </w:rPr>
      </w:pPr>
    </w:p>
    <w:p w:rsidR="005366E1" w:rsidRDefault="005366E1">
      <w:pPr>
        <w:spacing w:line="259" w:lineRule="auto"/>
        <w:rPr>
          <w:rFonts w:ascii="Circular Std Book" w:hAnsi="Circular Std Book" w:cs="Circular Std Book"/>
          <w:b/>
        </w:rPr>
      </w:pPr>
      <w:r>
        <w:rPr>
          <w:rFonts w:ascii="Circular Std Book" w:hAnsi="Circular Std Book" w:cs="Circular Std Book"/>
          <w:b/>
        </w:rPr>
        <w:br w:type="page"/>
      </w:r>
    </w:p>
    <w:p w:rsidR="00934179" w:rsidRPr="005366E1" w:rsidRDefault="00934179" w:rsidP="00264F85">
      <w:pPr>
        <w:pStyle w:val="NoSpacing"/>
        <w:rPr>
          <w:rFonts w:ascii="Circular Std Book" w:hAnsi="Circular Std Book" w:cs="Circular Std Book"/>
          <w:b/>
        </w:rPr>
      </w:pPr>
    </w:p>
    <w:p w:rsidR="00181465" w:rsidRPr="005366E1" w:rsidRDefault="00181465" w:rsidP="00B049E6">
      <w:pPr>
        <w:pStyle w:val="NoSpacing"/>
        <w:numPr>
          <w:ilvl w:val="0"/>
          <w:numId w:val="2"/>
        </w:numPr>
        <w:rPr>
          <w:rFonts w:ascii="Circular Std Book" w:hAnsi="Circular Std Book" w:cs="Circular Std Book"/>
          <w:b/>
          <w:sz w:val="24"/>
          <w:szCs w:val="24"/>
        </w:rPr>
      </w:pPr>
      <w:r w:rsidRPr="005366E1">
        <w:rPr>
          <w:rFonts w:ascii="Circular Std Book" w:hAnsi="Circular Std Book" w:cs="Circular Std Book"/>
          <w:b/>
          <w:sz w:val="24"/>
          <w:szCs w:val="24"/>
        </w:rPr>
        <w:t>Children</w:t>
      </w:r>
      <w:r w:rsidR="00E5683F" w:rsidRPr="005366E1">
        <w:rPr>
          <w:rFonts w:ascii="Circular Std Book" w:hAnsi="Circular Std Book" w:cs="Circular Std Book"/>
          <w:b/>
          <w:sz w:val="24"/>
          <w:szCs w:val="24"/>
        </w:rPr>
        <w:t xml:space="preserve"> in the household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2113"/>
        <w:gridCol w:w="1874"/>
        <w:gridCol w:w="1994"/>
        <w:gridCol w:w="1994"/>
      </w:tblGrid>
      <w:tr w:rsidR="003C1690" w:rsidRPr="003C1690" w:rsidTr="003C1690">
        <w:tc>
          <w:tcPr>
            <w:tcW w:w="9968" w:type="dxa"/>
            <w:gridSpan w:val="5"/>
            <w:shd w:val="clear" w:color="auto" w:fill="E4E8E9"/>
          </w:tcPr>
          <w:p w:rsidR="00181465" w:rsidRPr="003C1690" w:rsidRDefault="00E5683F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3C1690">
              <w:rPr>
                <w:rFonts w:ascii="Circular Std Book" w:hAnsi="Circular Std Book" w:cs="Circular Std Book"/>
                <w:b/>
              </w:rPr>
              <w:t>Please list all children under 18 whether related to client and/or perpetrator</w:t>
            </w:r>
          </w:p>
        </w:tc>
      </w:tr>
      <w:tr w:rsidR="003C1690" w:rsidRPr="003C1690" w:rsidTr="003C1690">
        <w:trPr>
          <w:trHeight w:val="36"/>
        </w:trPr>
        <w:tc>
          <w:tcPr>
            <w:tcW w:w="1993" w:type="dxa"/>
            <w:shd w:val="clear" w:color="auto" w:fill="FD5C62"/>
          </w:tcPr>
          <w:p w:rsidR="00181465" w:rsidRPr="003C1690" w:rsidRDefault="0086332A" w:rsidP="00895E0F">
            <w:pPr>
              <w:pStyle w:val="NoSpacing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>Full name</w:t>
            </w:r>
          </w:p>
        </w:tc>
        <w:tc>
          <w:tcPr>
            <w:tcW w:w="2113" w:type="dxa"/>
            <w:shd w:val="clear" w:color="auto" w:fill="FD5C62"/>
          </w:tcPr>
          <w:p w:rsidR="00181465" w:rsidRPr="003C1690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>DOB</w:t>
            </w:r>
          </w:p>
        </w:tc>
        <w:tc>
          <w:tcPr>
            <w:tcW w:w="1874" w:type="dxa"/>
            <w:shd w:val="clear" w:color="auto" w:fill="FD5C62"/>
          </w:tcPr>
          <w:p w:rsidR="00181465" w:rsidRPr="003C1690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>Ethnicity</w:t>
            </w:r>
          </w:p>
        </w:tc>
        <w:tc>
          <w:tcPr>
            <w:tcW w:w="1994" w:type="dxa"/>
            <w:shd w:val="clear" w:color="auto" w:fill="FD5C62"/>
          </w:tcPr>
          <w:p w:rsidR="00181465" w:rsidRPr="003C1690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>Relationship to client</w:t>
            </w:r>
          </w:p>
        </w:tc>
        <w:tc>
          <w:tcPr>
            <w:tcW w:w="1994" w:type="dxa"/>
            <w:shd w:val="clear" w:color="auto" w:fill="FD5C62"/>
          </w:tcPr>
          <w:p w:rsidR="00181465" w:rsidRPr="003C1690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>With whom do children reside?</w:t>
            </w:r>
          </w:p>
        </w:tc>
      </w:tr>
      <w:tr w:rsidR="00181465" w:rsidRPr="005366E1" w:rsidTr="00895E0F">
        <w:trPr>
          <w:trHeight w:val="34"/>
        </w:trPr>
        <w:tc>
          <w:tcPr>
            <w:tcW w:w="1993" w:type="dxa"/>
          </w:tcPr>
          <w:p w:rsidR="00181465" w:rsidRPr="005366E1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  <w:tc>
          <w:tcPr>
            <w:tcW w:w="2113" w:type="dxa"/>
          </w:tcPr>
          <w:p w:rsidR="00181465" w:rsidRPr="005366E1" w:rsidRDefault="00BC0B9B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sdt>
              <w:sdtPr>
                <w:rPr>
                  <w:rFonts w:ascii="Circular Std Book" w:hAnsi="Circular Std Book" w:cs="Circular Std Book"/>
                </w:rPr>
                <w:id w:val="-1791202110"/>
                <w:placeholder>
                  <w:docPart w:val="302D671B93D1477D8B842DCD660FA86D"/>
                </w:placeholder>
                <w:showingPlcHdr/>
                <w:date w:fullDate="2017-11-1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125538"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a date.</w:t>
                </w:r>
              </w:sdtContent>
            </w:sdt>
          </w:p>
        </w:tc>
        <w:sdt>
          <w:sdtPr>
            <w:rPr>
              <w:rFonts w:ascii="Circular Std Book" w:hAnsi="Circular Std Book" w:cs="Circular Std Book"/>
            </w:rPr>
            <w:id w:val="-983238015"/>
            <w:placeholder>
              <w:docPart w:val="1F30411D4BFC4951B0FEA2E86CD5A727"/>
            </w:placeholder>
            <w:showingPlcHdr/>
            <w:dropDownList>
              <w:listItem w:value="Choose an item."/>
              <w:listItem w:displayText="White - British" w:value="White - British"/>
              <w:listItem w:displayText="White - Irish" w:value="White - Irish"/>
              <w:listItem w:displayText="White - Gypsy or Irish Traveller" w:value="White - Gypsy or Irish Traveller"/>
              <w:listItem w:displayText="White - Eastern European" w:value="White - Eastern European"/>
              <w:listItem w:displayText="White - Other" w:value="White - Other"/>
              <w:listItem w:displayText="Mixed - White and Black Carribean" w:value="Mixed - White and Black Carribean"/>
              <w:listItem w:displayText="Mixed - White and Black African" w:value="Mixed - White and Black African"/>
              <w:listItem w:displayText="Mixed - White and Asian" w:value="Mixed - White and Asian"/>
              <w:listItem w:displayText="Mixed - Other" w:value="Mixed - Other"/>
              <w:listItem w:displayText="Asian - Indian" w:value="Asian - Indian"/>
              <w:listItem w:displayText="Asian - Pakistani" w:value="Asian - Pakistani"/>
              <w:listItem w:displayText="Asian - Bangladeshi" w:value="Asian - Bangladeshi"/>
              <w:listItem w:displayText="Asian - Chinese" w:value="Asian - Chinese"/>
              <w:listItem w:displayText="Asian - Other" w:value="Asian - Other"/>
              <w:listItem w:displayText="Black - African" w:value="Black - African"/>
              <w:listItem w:displayText="Black - Carribean" w:value="Black - Carribean"/>
              <w:listItem w:displayText="Black - Other" w:value="Black - Other"/>
              <w:listItem w:displayText="Arab" w:value="Arab"/>
              <w:listItem w:displayText="Latin American" w:value="Latin American"/>
              <w:listItem w:displayText="Other" w:value="Other"/>
              <w:listItem w:displayText="Not asked" w:value="Not asked"/>
              <w:listItem w:displayText="Declined" w:value="Declined"/>
            </w:dropDownList>
          </w:sdtPr>
          <w:sdtContent>
            <w:tc>
              <w:tcPr>
                <w:tcW w:w="1874" w:type="dxa"/>
              </w:tcPr>
              <w:p w:rsidR="00181465" w:rsidRPr="005366E1" w:rsidRDefault="001F2AE9" w:rsidP="00895E0F">
                <w:pPr>
                  <w:pStyle w:val="NoSpacing"/>
                  <w:rPr>
                    <w:rFonts w:ascii="Circular Std Book" w:hAnsi="Circular Std Book" w:cs="Circular Std Book"/>
                    <w:b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  <w:sdt>
          <w:sdtPr>
            <w:rPr>
              <w:rFonts w:ascii="Circular Std Book" w:hAnsi="Circular Std Book" w:cs="Circular Std Book"/>
            </w:rPr>
            <w:id w:val="122120560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Child" w:value="Child"/>
              <w:listItem w:displayText="Step Child" w:value="Step Child"/>
              <w:listItem w:displayText="Looked after child" w:value="Looked after child"/>
              <w:listItem w:displayText="Other" w:value="Other"/>
              <w:listItem w:displayText="Don't know" w:value="Don't know"/>
              <w:listItem w:displayText="None" w:value="None"/>
            </w:dropDownList>
          </w:sdtPr>
          <w:sdtContent>
            <w:tc>
              <w:tcPr>
                <w:tcW w:w="1994" w:type="dxa"/>
              </w:tcPr>
              <w:p w:rsidR="00181465" w:rsidRPr="005366E1" w:rsidRDefault="001F2AE9" w:rsidP="00895E0F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  <w:tc>
          <w:tcPr>
            <w:tcW w:w="1994" w:type="dxa"/>
          </w:tcPr>
          <w:p w:rsidR="00181465" w:rsidRPr="005366E1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</w:tr>
      <w:tr w:rsidR="00181465" w:rsidRPr="005366E1" w:rsidTr="00895E0F">
        <w:trPr>
          <w:trHeight w:val="34"/>
        </w:trPr>
        <w:tc>
          <w:tcPr>
            <w:tcW w:w="1993" w:type="dxa"/>
          </w:tcPr>
          <w:p w:rsidR="00181465" w:rsidRPr="005366E1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  <w:tc>
          <w:tcPr>
            <w:tcW w:w="2113" w:type="dxa"/>
          </w:tcPr>
          <w:p w:rsidR="00181465" w:rsidRPr="005366E1" w:rsidRDefault="00BC0B9B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sdt>
              <w:sdtPr>
                <w:rPr>
                  <w:rFonts w:ascii="Circular Std Book" w:hAnsi="Circular Std Book" w:cs="Circular Std Book"/>
                </w:rPr>
                <w:id w:val="1968077073"/>
                <w:placeholder>
                  <w:docPart w:val="56C3A4F8AC7E4DFC9170910719C61533"/>
                </w:placeholder>
                <w:showingPlcHdr/>
                <w:date w:fullDate="2017-11-1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125538"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a date.</w:t>
                </w:r>
              </w:sdtContent>
            </w:sdt>
          </w:p>
        </w:tc>
        <w:sdt>
          <w:sdtPr>
            <w:rPr>
              <w:rFonts w:ascii="Circular Std Book" w:hAnsi="Circular Std Book" w:cs="Circular Std Book"/>
            </w:rPr>
            <w:id w:val="-890958140"/>
            <w:placeholder>
              <w:docPart w:val="F15145B398404DC2B561E0A421AF9ABE"/>
            </w:placeholder>
            <w:showingPlcHdr/>
            <w:dropDownList>
              <w:listItem w:value="Choose an item."/>
              <w:listItem w:displayText="White - British" w:value="White - British"/>
              <w:listItem w:displayText="White - Irish" w:value="White - Irish"/>
              <w:listItem w:displayText="White - Gypsy or Irish Traveller" w:value="White - Gypsy or Irish Traveller"/>
              <w:listItem w:displayText="White - Eastern European" w:value="White - Eastern European"/>
              <w:listItem w:displayText="White - Other" w:value="White - Other"/>
              <w:listItem w:displayText="Mixed - White and Black Carribean" w:value="Mixed - White and Black Carribean"/>
              <w:listItem w:displayText="Mixed - White and Black African" w:value="Mixed - White and Black African"/>
              <w:listItem w:displayText="Mixed - White and Asian" w:value="Mixed - White and Asian"/>
              <w:listItem w:displayText="Mixed - Other" w:value="Mixed - Other"/>
              <w:listItem w:displayText="Asian - Indian" w:value="Asian - Indian"/>
              <w:listItem w:displayText="Asian - Pakistani" w:value="Asian - Pakistani"/>
              <w:listItem w:displayText="Asian - Bangladeshi" w:value="Asian - Bangladeshi"/>
              <w:listItem w:displayText="Asian - Chinese" w:value="Asian - Chinese"/>
              <w:listItem w:displayText="Asian - Other" w:value="Asian - Other"/>
              <w:listItem w:displayText="Black - African" w:value="Black - African"/>
              <w:listItem w:displayText="Black - Carribean" w:value="Black - Carribean"/>
              <w:listItem w:displayText="Black - Other" w:value="Black - Other"/>
              <w:listItem w:displayText="Arab" w:value="Arab"/>
              <w:listItem w:displayText="Latin American" w:value="Latin American"/>
              <w:listItem w:displayText="Other" w:value="Other"/>
              <w:listItem w:displayText="Not asked" w:value="Not asked"/>
              <w:listItem w:displayText="Declined" w:value="Declined"/>
            </w:dropDownList>
          </w:sdtPr>
          <w:sdtContent>
            <w:tc>
              <w:tcPr>
                <w:tcW w:w="1874" w:type="dxa"/>
              </w:tcPr>
              <w:p w:rsidR="00181465" w:rsidRPr="005366E1" w:rsidRDefault="00125538" w:rsidP="00895E0F">
                <w:pPr>
                  <w:pStyle w:val="NoSpacing"/>
                  <w:rPr>
                    <w:rFonts w:ascii="Circular Std Book" w:hAnsi="Circular Std Book" w:cs="Circular Std Book"/>
                    <w:b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  <w:sdt>
          <w:sdtPr>
            <w:rPr>
              <w:rFonts w:ascii="Circular Std Book" w:hAnsi="Circular Std Book" w:cs="Circular Std Book"/>
            </w:rPr>
            <w:id w:val="241847268"/>
            <w:placeholder>
              <w:docPart w:val="3090FB1F0F044FB0BA2DC4C6E05A01F7"/>
            </w:placeholder>
            <w:showingPlcHdr/>
            <w:dropDownList>
              <w:listItem w:value="Choose an item."/>
              <w:listItem w:displayText="Child" w:value="Child"/>
              <w:listItem w:displayText="Step Child" w:value="Step Child"/>
              <w:listItem w:displayText="Looked after child" w:value="Looked after child"/>
              <w:listItem w:displayText="Other" w:value="Other"/>
              <w:listItem w:displayText="Don't know" w:value="Don't know"/>
              <w:listItem w:displayText="None" w:value="None"/>
            </w:dropDownList>
          </w:sdtPr>
          <w:sdtContent>
            <w:tc>
              <w:tcPr>
                <w:tcW w:w="1994" w:type="dxa"/>
              </w:tcPr>
              <w:p w:rsidR="00181465" w:rsidRPr="005366E1" w:rsidRDefault="001F2AE9" w:rsidP="00895E0F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  <w:tc>
          <w:tcPr>
            <w:tcW w:w="1994" w:type="dxa"/>
          </w:tcPr>
          <w:p w:rsidR="00181465" w:rsidRPr="005366E1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</w:tr>
      <w:tr w:rsidR="00583A34" w:rsidRPr="005366E1" w:rsidTr="00895E0F">
        <w:trPr>
          <w:trHeight w:val="34"/>
        </w:trPr>
        <w:tc>
          <w:tcPr>
            <w:tcW w:w="1993" w:type="dxa"/>
          </w:tcPr>
          <w:p w:rsidR="00583A34" w:rsidRPr="005366E1" w:rsidRDefault="00583A34" w:rsidP="00583A34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  <w:tc>
          <w:tcPr>
            <w:tcW w:w="2113" w:type="dxa"/>
          </w:tcPr>
          <w:p w:rsidR="00583A34" w:rsidRPr="005366E1" w:rsidRDefault="00BC0B9B" w:rsidP="00583A34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sdt>
              <w:sdtPr>
                <w:rPr>
                  <w:rFonts w:ascii="Circular Std Book" w:hAnsi="Circular Std Book" w:cs="Circular Std Book"/>
                </w:rPr>
                <w:id w:val="-2051611673"/>
                <w:placeholder>
                  <w:docPart w:val="DA8222E5F1254A88AA65B6013BD3D14E"/>
                </w:placeholder>
                <w:showingPlcHdr/>
                <w:date w:fullDate="2017-11-1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583A34"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a date.</w:t>
                </w:r>
              </w:sdtContent>
            </w:sdt>
          </w:p>
        </w:tc>
        <w:sdt>
          <w:sdtPr>
            <w:rPr>
              <w:rFonts w:ascii="Circular Std Book" w:hAnsi="Circular Std Book" w:cs="Circular Std Book"/>
            </w:rPr>
            <w:id w:val="-1999652361"/>
            <w:placeholder>
              <w:docPart w:val="25286836FAC04D699A5C2F5E647ABB4C"/>
            </w:placeholder>
            <w:showingPlcHdr/>
            <w:dropDownList>
              <w:listItem w:value="Choose an item."/>
              <w:listItem w:displayText="White - British" w:value="White - British"/>
              <w:listItem w:displayText="White - Irish" w:value="White - Irish"/>
              <w:listItem w:displayText="White - Gypsy or Irish Traveller" w:value="White - Gypsy or Irish Traveller"/>
              <w:listItem w:displayText="White - Eastern European" w:value="White - Eastern European"/>
              <w:listItem w:displayText="White - Other" w:value="White - Other"/>
              <w:listItem w:displayText="Mixed - White and Black Carribean" w:value="Mixed - White and Black Carribean"/>
              <w:listItem w:displayText="Mixed - White and Black African" w:value="Mixed - White and Black African"/>
              <w:listItem w:displayText="Mixed - White and Asian" w:value="Mixed - White and Asian"/>
              <w:listItem w:displayText="Mixed - Other" w:value="Mixed - Other"/>
              <w:listItem w:displayText="Asian - Indian" w:value="Asian - Indian"/>
              <w:listItem w:displayText="Asian - Pakistani" w:value="Asian - Pakistani"/>
              <w:listItem w:displayText="Asian - Bangladeshi" w:value="Asian - Bangladeshi"/>
              <w:listItem w:displayText="Asian - Chinese" w:value="Asian - Chinese"/>
              <w:listItem w:displayText="Asian - Other" w:value="Asian - Other"/>
              <w:listItem w:displayText="Black - African" w:value="Black - African"/>
              <w:listItem w:displayText="Black - Carribean" w:value="Black - Carribean"/>
              <w:listItem w:displayText="Black - Other" w:value="Black - Other"/>
              <w:listItem w:displayText="Arab" w:value="Arab"/>
              <w:listItem w:displayText="Latin American" w:value="Latin American"/>
              <w:listItem w:displayText="Other" w:value="Other"/>
              <w:listItem w:displayText="Not asked" w:value="Not asked"/>
              <w:listItem w:displayText="Declined" w:value="Declined"/>
            </w:dropDownList>
          </w:sdtPr>
          <w:sdtContent>
            <w:tc>
              <w:tcPr>
                <w:tcW w:w="1874" w:type="dxa"/>
              </w:tcPr>
              <w:p w:rsidR="00583A34" w:rsidRPr="005366E1" w:rsidRDefault="00583A34" w:rsidP="00583A34">
                <w:pPr>
                  <w:pStyle w:val="NoSpacing"/>
                  <w:rPr>
                    <w:rFonts w:ascii="Circular Std Book" w:hAnsi="Circular Std Book" w:cs="Circular Std Book"/>
                    <w:b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  <w:sdt>
          <w:sdtPr>
            <w:rPr>
              <w:rFonts w:ascii="Circular Std Book" w:hAnsi="Circular Std Book" w:cs="Circular Std Book"/>
            </w:rPr>
            <w:id w:val="1097832919"/>
            <w:placeholder>
              <w:docPart w:val="E8E10680FB50420E80A6E2E7580F16ED"/>
            </w:placeholder>
            <w:showingPlcHdr/>
            <w:dropDownList>
              <w:listItem w:value="Choose an item."/>
              <w:listItem w:displayText="Child" w:value="Child"/>
              <w:listItem w:displayText="Step Child" w:value="Step Child"/>
              <w:listItem w:displayText="Looked after child" w:value="Looked after child"/>
              <w:listItem w:displayText="Other" w:value="Other"/>
              <w:listItem w:displayText="Don't know" w:value="Don't know"/>
              <w:listItem w:displayText="None" w:value="None"/>
            </w:dropDownList>
          </w:sdtPr>
          <w:sdtContent>
            <w:tc>
              <w:tcPr>
                <w:tcW w:w="1994" w:type="dxa"/>
              </w:tcPr>
              <w:p w:rsidR="00583A34" w:rsidRPr="005366E1" w:rsidRDefault="001F2AE9" w:rsidP="00583A34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  <w:tc>
          <w:tcPr>
            <w:tcW w:w="1994" w:type="dxa"/>
          </w:tcPr>
          <w:p w:rsidR="00583A34" w:rsidRPr="005366E1" w:rsidRDefault="00583A34" w:rsidP="00583A34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</w:tr>
      <w:tr w:rsidR="00C778B3" w:rsidRPr="005366E1" w:rsidTr="003C1690">
        <w:trPr>
          <w:trHeight w:val="34"/>
        </w:trPr>
        <w:tc>
          <w:tcPr>
            <w:tcW w:w="4106" w:type="dxa"/>
            <w:gridSpan w:val="2"/>
            <w:shd w:val="clear" w:color="auto" w:fill="FD5C62"/>
          </w:tcPr>
          <w:p w:rsidR="00C778B3" w:rsidRPr="003C1690" w:rsidRDefault="00C778B3" w:rsidP="00583A34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School</w:t>
            </w:r>
            <w:r w:rsidR="009B6347" w:rsidRPr="003C1690">
              <w:rPr>
                <w:rFonts w:ascii="Circular Std Book" w:hAnsi="Circular Std Book" w:cs="Circular Std Book"/>
                <w:color w:val="FFFFFF" w:themeColor="background1"/>
              </w:rPr>
              <w:t>(s)</w:t>
            </w: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 if known</w:t>
            </w:r>
          </w:p>
        </w:tc>
        <w:sdt>
          <w:sdtPr>
            <w:rPr>
              <w:rFonts w:ascii="Circular Std Book" w:hAnsi="Circular Std Book" w:cs="Circular Std Book"/>
              <w:b/>
            </w:rPr>
            <w:id w:val="622812004"/>
            <w:placeholder>
              <w:docPart w:val="DefaultPlaceholder_1081868574"/>
            </w:placeholder>
            <w:showingPlcHdr/>
          </w:sdtPr>
          <w:sdtContent>
            <w:tc>
              <w:tcPr>
                <w:tcW w:w="5862" w:type="dxa"/>
                <w:gridSpan w:val="3"/>
              </w:tcPr>
              <w:p w:rsidR="00C778B3" w:rsidRPr="005366E1" w:rsidRDefault="00C778B3" w:rsidP="00583A34">
                <w:pPr>
                  <w:pStyle w:val="NoSpacing"/>
                  <w:rPr>
                    <w:rFonts w:ascii="Circular Std Book" w:hAnsi="Circular Std Book" w:cs="Circular Std Book"/>
                    <w:b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text.</w:t>
                </w:r>
              </w:p>
            </w:tc>
          </w:sdtContent>
        </w:sdt>
      </w:tr>
      <w:tr w:rsidR="00B83986" w:rsidRPr="005366E1" w:rsidTr="003C1690">
        <w:trPr>
          <w:trHeight w:val="34"/>
        </w:trPr>
        <w:tc>
          <w:tcPr>
            <w:tcW w:w="4106" w:type="dxa"/>
            <w:gridSpan w:val="2"/>
            <w:shd w:val="clear" w:color="auto" w:fill="FD5C62"/>
          </w:tcPr>
          <w:p w:rsidR="00B83986" w:rsidRPr="003C1690" w:rsidRDefault="00B83986" w:rsidP="00B83986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Disabilities (please specify)</w:t>
            </w:r>
          </w:p>
        </w:tc>
        <w:sdt>
          <w:sdtPr>
            <w:rPr>
              <w:rFonts w:ascii="Circular Std Book" w:hAnsi="Circular Std Book" w:cs="Circular Std Book"/>
              <w:b/>
            </w:rPr>
            <w:id w:val="1518429792"/>
            <w:placeholder>
              <w:docPart w:val="A5F88E1209A34539B425FE9848221EAE"/>
            </w:placeholder>
            <w:showingPlcHdr/>
          </w:sdtPr>
          <w:sdtContent>
            <w:tc>
              <w:tcPr>
                <w:tcW w:w="5862" w:type="dxa"/>
                <w:gridSpan w:val="3"/>
              </w:tcPr>
              <w:p w:rsidR="00B83986" w:rsidRPr="005366E1" w:rsidRDefault="00B83986" w:rsidP="00B83986">
                <w:pPr>
                  <w:pStyle w:val="NoSpacing"/>
                  <w:rPr>
                    <w:rFonts w:ascii="Circular Std Book" w:hAnsi="Circular Std Book" w:cs="Circular Std Book"/>
                    <w:b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text.</w:t>
                </w:r>
              </w:p>
            </w:tc>
          </w:sdtContent>
        </w:sdt>
      </w:tr>
      <w:tr w:rsidR="00B83986" w:rsidRPr="005366E1" w:rsidTr="003C1690">
        <w:trPr>
          <w:trHeight w:val="34"/>
        </w:trPr>
        <w:tc>
          <w:tcPr>
            <w:tcW w:w="4106" w:type="dxa"/>
            <w:gridSpan w:val="2"/>
            <w:shd w:val="clear" w:color="auto" w:fill="FD5C62"/>
          </w:tcPr>
          <w:p w:rsidR="00B83986" w:rsidRPr="003C1690" w:rsidRDefault="00B83986" w:rsidP="00B83986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Known to Children’s Social Care? (please specify</w:t>
            </w:r>
            <w:r w:rsidR="005E3370"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 allocated worker if known</w:t>
            </w: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)</w:t>
            </w:r>
          </w:p>
        </w:tc>
        <w:sdt>
          <w:sdtPr>
            <w:rPr>
              <w:rFonts w:ascii="Circular Std Book" w:hAnsi="Circular Std Book" w:cs="Circular Std Book"/>
              <w:b/>
            </w:rPr>
            <w:id w:val="-794820268"/>
            <w:placeholder>
              <w:docPart w:val="9B5D48B9A1DE4F038115807F1C5B2B68"/>
            </w:placeholder>
            <w:showingPlcHdr/>
          </w:sdtPr>
          <w:sdtContent>
            <w:tc>
              <w:tcPr>
                <w:tcW w:w="5862" w:type="dxa"/>
                <w:gridSpan w:val="3"/>
              </w:tcPr>
              <w:p w:rsidR="00B83986" w:rsidRPr="005366E1" w:rsidRDefault="00B83986" w:rsidP="00B83986">
                <w:pPr>
                  <w:pStyle w:val="NoSpacing"/>
                  <w:rPr>
                    <w:rFonts w:ascii="Circular Std Book" w:hAnsi="Circular Std Book" w:cs="Circular Std Book"/>
                    <w:b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text.</w:t>
                </w:r>
              </w:p>
            </w:tc>
          </w:sdtContent>
        </w:sdt>
      </w:tr>
    </w:tbl>
    <w:p w:rsidR="00181465" w:rsidRPr="005366E1" w:rsidRDefault="00181465" w:rsidP="00181465">
      <w:pPr>
        <w:pStyle w:val="NoSpacing"/>
        <w:rPr>
          <w:rFonts w:ascii="Circular Std Book" w:hAnsi="Circular Std Book" w:cs="Circular Std Book"/>
          <w:b/>
          <w:sz w:val="26"/>
          <w:szCs w:val="26"/>
        </w:rPr>
      </w:pPr>
    </w:p>
    <w:p w:rsidR="00181465" w:rsidRPr="005366E1" w:rsidRDefault="00181465" w:rsidP="00B049E6">
      <w:pPr>
        <w:pStyle w:val="NoSpacing"/>
        <w:numPr>
          <w:ilvl w:val="0"/>
          <w:numId w:val="2"/>
        </w:numPr>
        <w:rPr>
          <w:rFonts w:ascii="Circular Std Book" w:hAnsi="Circular Std Book" w:cs="Circular Std Book"/>
          <w:b/>
          <w:sz w:val="24"/>
          <w:szCs w:val="24"/>
        </w:rPr>
      </w:pPr>
      <w:r w:rsidRPr="005366E1">
        <w:rPr>
          <w:rFonts w:ascii="Circular Std Book" w:hAnsi="Circular Std Book" w:cs="Circular Std Book"/>
          <w:b/>
          <w:sz w:val="24"/>
          <w:szCs w:val="24"/>
        </w:rPr>
        <w:t>Perpetrator</w:t>
      </w:r>
      <w:r w:rsidR="00B24F7D" w:rsidRPr="005366E1">
        <w:rPr>
          <w:rFonts w:ascii="Circular Std Book" w:hAnsi="Circular Std Book" w:cs="Circular Std Book"/>
          <w:b/>
          <w:sz w:val="24"/>
          <w:szCs w:val="24"/>
        </w:rPr>
        <w:t>(</w:t>
      </w:r>
      <w:r w:rsidR="008B2137" w:rsidRPr="005366E1">
        <w:rPr>
          <w:rFonts w:ascii="Circular Std Book" w:hAnsi="Circular Std Book" w:cs="Circular Std Book"/>
          <w:b/>
          <w:sz w:val="24"/>
          <w:szCs w:val="24"/>
        </w:rPr>
        <w:t>s</w:t>
      </w:r>
      <w:r w:rsidR="00B24F7D" w:rsidRPr="005366E1">
        <w:rPr>
          <w:rFonts w:ascii="Circular Std Book" w:hAnsi="Circular Std Book" w:cs="Circular Std Book"/>
          <w:b/>
          <w:sz w:val="24"/>
          <w:szCs w:val="24"/>
        </w:rPr>
        <w:t>)</w:t>
      </w:r>
      <w:r w:rsidR="003C1690">
        <w:rPr>
          <w:rFonts w:ascii="Circular Std Book" w:hAnsi="Circular Std Book" w:cs="Circular Std Book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1843"/>
        <w:gridCol w:w="1984"/>
        <w:gridCol w:w="2035"/>
      </w:tblGrid>
      <w:tr w:rsidR="00181465" w:rsidRPr="005366E1" w:rsidTr="003C1690">
        <w:tc>
          <w:tcPr>
            <w:tcW w:w="9968" w:type="dxa"/>
            <w:gridSpan w:val="5"/>
            <w:shd w:val="clear" w:color="auto" w:fill="E4E8E9"/>
          </w:tcPr>
          <w:p w:rsidR="00181465" w:rsidRPr="005366E1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5366E1">
              <w:rPr>
                <w:rFonts w:ascii="Circular Std Book" w:hAnsi="Circular Std Book" w:cs="Circular Std Book"/>
                <w:b/>
              </w:rPr>
              <w:t>Please provide alleged perpetrator</w:t>
            </w:r>
            <w:r w:rsidR="00E5683F" w:rsidRPr="005366E1">
              <w:rPr>
                <w:rFonts w:ascii="Circular Std Book" w:hAnsi="Circular Std Book" w:cs="Circular Std Book"/>
                <w:b/>
              </w:rPr>
              <w:t>(s)</w:t>
            </w:r>
            <w:r w:rsidR="00A54428" w:rsidRPr="005366E1">
              <w:rPr>
                <w:rFonts w:ascii="Circular Std Book" w:hAnsi="Circular Std Book" w:cs="Circular Std Book"/>
                <w:b/>
              </w:rPr>
              <w:t xml:space="preserve"> </w:t>
            </w:r>
            <w:r w:rsidRPr="005366E1">
              <w:rPr>
                <w:rFonts w:ascii="Circular Std Book" w:hAnsi="Circular Std Book" w:cs="Circular Std Book"/>
                <w:b/>
              </w:rPr>
              <w:t>details</w:t>
            </w:r>
          </w:p>
        </w:tc>
      </w:tr>
      <w:tr w:rsidR="003C1690" w:rsidRPr="003C1690" w:rsidTr="003C1690">
        <w:trPr>
          <w:trHeight w:val="40"/>
        </w:trPr>
        <w:tc>
          <w:tcPr>
            <w:tcW w:w="1980" w:type="dxa"/>
            <w:shd w:val="clear" w:color="auto" w:fill="FD5C62"/>
          </w:tcPr>
          <w:p w:rsidR="00181465" w:rsidRPr="003C1690" w:rsidRDefault="001A705B" w:rsidP="00895E0F">
            <w:pPr>
              <w:pStyle w:val="NoSpacing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>Full name</w:t>
            </w:r>
          </w:p>
        </w:tc>
        <w:tc>
          <w:tcPr>
            <w:tcW w:w="2126" w:type="dxa"/>
            <w:shd w:val="clear" w:color="auto" w:fill="FD5C62"/>
          </w:tcPr>
          <w:p w:rsidR="00181465" w:rsidRPr="003C1690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>DOB</w:t>
            </w:r>
          </w:p>
        </w:tc>
        <w:tc>
          <w:tcPr>
            <w:tcW w:w="1843" w:type="dxa"/>
            <w:shd w:val="clear" w:color="auto" w:fill="FD5C62"/>
          </w:tcPr>
          <w:p w:rsidR="00181465" w:rsidRPr="003C1690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>Gender</w:t>
            </w:r>
          </w:p>
        </w:tc>
        <w:tc>
          <w:tcPr>
            <w:tcW w:w="1984" w:type="dxa"/>
            <w:shd w:val="clear" w:color="auto" w:fill="FD5C62"/>
          </w:tcPr>
          <w:p w:rsidR="00181465" w:rsidRPr="003C1690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>Ethnicity</w:t>
            </w:r>
          </w:p>
        </w:tc>
        <w:tc>
          <w:tcPr>
            <w:tcW w:w="2035" w:type="dxa"/>
            <w:shd w:val="clear" w:color="auto" w:fill="FD5C62"/>
          </w:tcPr>
          <w:p w:rsidR="00181465" w:rsidRPr="003C1690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>Relationship to client</w:t>
            </w:r>
          </w:p>
        </w:tc>
      </w:tr>
      <w:tr w:rsidR="00181465" w:rsidRPr="005366E1" w:rsidTr="00895E0F">
        <w:trPr>
          <w:trHeight w:val="40"/>
        </w:trPr>
        <w:tc>
          <w:tcPr>
            <w:tcW w:w="1980" w:type="dxa"/>
          </w:tcPr>
          <w:p w:rsidR="00181465" w:rsidRPr="005366E1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  <w:tc>
          <w:tcPr>
            <w:tcW w:w="2126" w:type="dxa"/>
          </w:tcPr>
          <w:p w:rsidR="00181465" w:rsidRPr="005366E1" w:rsidRDefault="00BC0B9B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sdt>
              <w:sdtPr>
                <w:rPr>
                  <w:rFonts w:ascii="Circular Std Book" w:hAnsi="Circular Std Book" w:cs="Circular Std Book"/>
                </w:rPr>
                <w:id w:val="2094664242"/>
                <w:placeholder>
                  <w:docPart w:val="E910812D92C54E8282F1E5E2E037BA91"/>
                </w:placeholder>
                <w:showingPlcHdr/>
                <w:date w:fullDate="2017-11-1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E63517"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a date.</w:t>
                </w:r>
              </w:sdtContent>
            </w:sdt>
          </w:p>
        </w:tc>
        <w:sdt>
          <w:sdtPr>
            <w:rPr>
              <w:rFonts w:ascii="Circular Std Book" w:hAnsi="Circular Std Book" w:cs="Circular Std Book"/>
            </w:rPr>
            <w:id w:val="1737515350"/>
            <w:placeholder>
              <w:docPart w:val="60D23E9D8E5B4C669C560B7F722BB055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Intersex" w:value="Intersex"/>
              <w:listItem w:displayText="Gender queer" w:value="Gender queer"/>
              <w:listItem w:displayText="Non binary" w:value="Non binary"/>
              <w:listItem w:displayText="Other" w:value="Other"/>
              <w:listItem w:displayText="Don't know" w:value="Don't know"/>
              <w:listItem w:displayText="Not asked" w:value="Not asked"/>
              <w:listItem w:displayText="Declined" w:value="Declined"/>
            </w:dropDownList>
          </w:sdtPr>
          <w:sdtContent>
            <w:tc>
              <w:tcPr>
                <w:tcW w:w="1843" w:type="dxa"/>
              </w:tcPr>
              <w:p w:rsidR="00181465" w:rsidRPr="005366E1" w:rsidRDefault="00456CEA" w:rsidP="00895E0F">
                <w:pPr>
                  <w:pStyle w:val="NoSpacing"/>
                  <w:rPr>
                    <w:rFonts w:ascii="Circular Std Book" w:hAnsi="Circular Std Book" w:cs="Circular Std Book"/>
                    <w:b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  <w:sdt>
          <w:sdtPr>
            <w:rPr>
              <w:rFonts w:ascii="Circular Std Book" w:hAnsi="Circular Std Book" w:cs="Circular Std Book"/>
            </w:rPr>
            <w:id w:val="-673951052"/>
            <w:placeholder>
              <w:docPart w:val="EE3CED931B434B2AA7269E8592757F21"/>
            </w:placeholder>
            <w:showingPlcHdr/>
            <w:dropDownList>
              <w:listItem w:value="Choose an item."/>
              <w:listItem w:displayText="White - British" w:value="White - British"/>
              <w:listItem w:displayText="White - Irish" w:value="White - Irish"/>
              <w:listItem w:displayText="White - Gypsy or Irish Traveller" w:value="White - Gypsy or Irish Traveller"/>
              <w:listItem w:displayText="White - Eastern European" w:value="White - Eastern European"/>
              <w:listItem w:displayText="White - Other" w:value="White - Other"/>
              <w:listItem w:displayText="Mixed - White and Black Carribean" w:value="Mixed - White and Black Carribean"/>
              <w:listItem w:displayText="Mixed - White and Black African" w:value="Mixed - White and Black African"/>
              <w:listItem w:displayText="Mixed - White and Asian" w:value="Mixed - White and Asian"/>
              <w:listItem w:displayText="Mixed - Other" w:value="Mixed - Other"/>
              <w:listItem w:displayText="Asian - Indian" w:value="Asian - Indian"/>
              <w:listItem w:displayText="Asian - Pakistani" w:value="Asian - Pakistani"/>
              <w:listItem w:displayText="Asian - Bangladeshi" w:value="Asian - Bangladeshi"/>
              <w:listItem w:displayText="Asian - Chinese" w:value="Asian - Chinese"/>
              <w:listItem w:displayText="Asian - Other" w:value="Asian - Other"/>
              <w:listItem w:displayText="Black - African" w:value="Black - African"/>
              <w:listItem w:displayText="Black - Carribean" w:value="Black - Carribean"/>
              <w:listItem w:displayText="Black - Other" w:value="Black - Other"/>
              <w:listItem w:displayText="Arab" w:value="Arab"/>
              <w:listItem w:displayText="Latin American" w:value="Latin American"/>
              <w:listItem w:displayText="Other" w:value="Other"/>
              <w:listItem w:displayText="Not asked" w:value="Not asked"/>
              <w:listItem w:displayText="Declined" w:value="Declined"/>
            </w:dropDownList>
          </w:sdtPr>
          <w:sdtContent>
            <w:tc>
              <w:tcPr>
                <w:tcW w:w="1984" w:type="dxa"/>
              </w:tcPr>
              <w:p w:rsidR="00181465" w:rsidRPr="005366E1" w:rsidRDefault="00456CEA" w:rsidP="00895E0F">
                <w:pPr>
                  <w:pStyle w:val="NoSpacing"/>
                  <w:rPr>
                    <w:rFonts w:ascii="Circular Std Book" w:hAnsi="Circular Std Book" w:cs="Circular Std Book"/>
                    <w:b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  <w:tc>
          <w:tcPr>
            <w:tcW w:w="2035" w:type="dxa"/>
          </w:tcPr>
          <w:p w:rsidR="00181465" w:rsidRPr="005366E1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  <w:p w:rsidR="00181465" w:rsidRPr="005366E1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</w:tr>
      <w:tr w:rsidR="00E70453" w:rsidRPr="005366E1" w:rsidTr="003C1690">
        <w:trPr>
          <w:trHeight w:val="40"/>
        </w:trPr>
        <w:tc>
          <w:tcPr>
            <w:tcW w:w="4106" w:type="dxa"/>
            <w:gridSpan w:val="2"/>
            <w:shd w:val="clear" w:color="auto" w:fill="FD5C62"/>
          </w:tcPr>
          <w:p w:rsidR="00E70453" w:rsidRPr="003C1690" w:rsidRDefault="00E70453" w:rsidP="00E70453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Address if different to client’s </w:t>
            </w:r>
          </w:p>
        </w:tc>
        <w:tc>
          <w:tcPr>
            <w:tcW w:w="5862" w:type="dxa"/>
            <w:gridSpan w:val="3"/>
          </w:tcPr>
          <w:p w:rsidR="00E70453" w:rsidRPr="005366E1" w:rsidRDefault="00E70453" w:rsidP="00772084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</w:tr>
      <w:tr w:rsidR="00E70453" w:rsidRPr="005366E1" w:rsidTr="003C1690">
        <w:trPr>
          <w:trHeight w:val="40"/>
        </w:trPr>
        <w:tc>
          <w:tcPr>
            <w:tcW w:w="4106" w:type="dxa"/>
            <w:gridSpan w:val="2"/>
            <w:shd w:val="clear" w:color="auto" w:fill="FD5C62"/>
          </w:tcPr>
          <w:p w:rsidR="00E70453" w:rsidRPr="003C1690" w:rsidRDefault="00992BE8" w:rsidP="00E70453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If </w:t>
            </w:r>
            <w:r w:rsidR="003C6A18" w:rsidRPr="003C1690">
              <w:rPr>
                <w:rFonts w:ascii="Circular Std Book" w:hAnsi="Circular Std Book" w:cs="Circular Std Book"/>
                <w:color w:val="FFFFFF" w:themeColor="background1"/>
              </w:rPr>
              <w:t>partner or ex-partner</w:t>
            </w: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,</w:t>
            </w:r>
            <w:r w:rsidR="00AA3322"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 l</w:t>
            </w:r>
            <w:r w:rsidR="00E70453" w:rsidRPr="003C1690">
              <w:rPr>
                <w:rFonts w:ascii="Circular Std Book" w:hAnsi="Circular Std Book" w:cs="Circular Std Book"/>
                <w:color w:val="FFFFFF" w:themeColor="background1"/>
              </w:rPr>
              <w:t>ength of relationship with client?</w:t>
            </w:r>
          </w:p>
        </w:tc>
        <w:tc>
          <w:tcPr>
            <w:tcW w:w="5862" w:type="dxa"/>
            <w:gridSpan w:val="3"/>
          </w:tcPr>
          <w:p w:rsidR="00E70453" w:rsidRPr="005366E1" w:rsidRDefault="00E70453" w:rsidP="00E70453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</w:tr>
    </w:tbl>
    <w:p w:rsidR="005366E1" w:rsidRDefault="005366E1" w:rsidP="005366E1">
      <w:pPr>
        <w:spacing w:line="259" w:lineRule="auto"/>
        <w:rPr>
          <w:rFonts w:ascii="Circular Std Book" w:hAnsi="Circular Std Book" w:cs="Circular Std Book"/>
          <w:b/>
          <w:sz w:val="24"/>
          <w:szCs w:val="24"/>
        </w:rPr>
      </w:pPr>
    </w:p>
    <w:p w:rsidR="00934179" w:rsidRPr="005366E1" w:rsidRDefault="00934179" w:rsidP="005366E1">
      <w:pPr>
        <w:pStyle w:val="ListParagraph"/>
        <w:numPr>
          <w:ilvl w:val="0"/>
          <w:numId w:val="2"/>
        </w:numPr>
        <w:spacing w:line="259" w:lineRule="auto"/>
        <w:rPr>
          <w:rFonts w:ascii="Circular Std Book" w:hAnsi="Circular Std Book" w:cs="Circular Std Book"/>
          <w:b/>
          <w:sz w:val="24"/>
          <w:szCs w:val="24"/>
        </w:rPr>
      </w:pPr>
      <w:r w:rsidRPr="005366E1">
        <w:rPr>
          <w:rFonts w:ascii="Circular Std Book" w:hAnsi="Circular Std Book" w:cs="Circular Std Book"/>
          <w:b/>
          <w:sz w:val="24"/>
          <w:szCs w:val="24"/>
        </w:rPr>
        <w:t>Equalities monitoring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169"/>
      </w:tblGrid>
      <w:tr w:rsidR="00507403" w:rsidRPr="005366E1" w:rsidTr="003C1690">
        <w:tc>
          <w:tcPr>
            <w:tcW w:w="9968" w:type="dxa"/>
            <w:gridSpan w:val="2"/>
            <w:shd w:val="clear" w:color="auto" w:fill="E4E8E9"/>
          </w:tcPr>
          <w:p w:rsidR="00507403" w:rsidRPr="005366E1" w:rsidRDefault="005166B6" w:rsidP="00507403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5366E1">
              <w:rPr>
                <w:rFonts w:ascii="Circular Std Book" w:hAnsi="Circular Std Book" w:cs="Circular Std Book"/>
                <w:b/>
              </w:rPr>
              <w:t>How does the client describe their:</w:t>
            </w:r>
          </w:p>
        </w:tc>
      </w:tr>
      <w:tr w:rsidR="00507403" w:rsidRPr="005366E1" w:rsidTr="003C1690">
        <w:trPr>
          <w:trHeight w:val="32"/>
        </w:trPr>
        <w:tc>
          <w:tcPr>
            <w:tcW w:w="6799" w:type="dxa"/>
            <w:shd w:val="clear" w:color="auto" w:fill="FD5C62"/>
          </w:tcPr>
          <w:p w:rsidR="00507403" w:rsidRPr="003C1690" w:rsidRDefault="00507403" w:rsidP="00507403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Gender</w:t>
            </w:r>
            <w:r w:rsidR="00FD3CC1"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 identity</w:t>
            </w:r>
          </w:p>
        </w:tc>
        <w:sdt>
          <w:sdtPr>
            <w:rPr>
              <w:rFonts w:ascii="Circular Std Book" w:hAnsi="Circular Std Book" w:cs="Circular Std Book"/>
            </w:rPr>
            <w:id w:val="-242331361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Intersex" w:value="Intersex"/>
              <w:listItem w:displayText="Gender queer" w:value="Gender queer"/>
              <w:listItem w:displayText="Non binary" w:value="Non binary"/>
              <w:listItem w:displayText="Other" w:value="Other"/>
              <w:listItem w:displayText="Don't know" w:value="Don't know"/>
              <w:listItem w:displayText="Not asked" w:value="Not asked"/>
              <w:listItem w:displayText="Declined" w:value="Declined"/>
            </w:dropDownList>
          </w:sdtPr>
          <w:sdtContent>
            <w:tc>
              <w:tcPr>
                <w:tcW w:w="3169" w:type="dxa"/>
              </w:tcPr>
              <w:p w:rsidR="00507403" w:rsidRPr="005366E1" w:rsidRDefault="00FA15F9" w:rsidP="00507403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</w:tr>
      <w:tr w:rsidR="00507403" w:rsidRPr="005366E1" w:rsidTr="003C1690">
        <w:trPr>
          <w:trHeight w:val="26"/>
        </w:trPr>
        <w:tc>
          <w:tcPr>
            <w:tcW w:w="6799" w:type="dxa"/>
            <w:shd w:val="clear" w:color="auto" w:fill="FD5C62"/>
          </w:tcPr>
          <w:p w:rsidR="00507403" w:rsidRPr="003C1690" w:rsidRDefault="005166B6" w:rsidP="00507403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Is their gender identity the same as they were assigned at birth?</w:t>
            </w:r>
          </w:p>
        </w:tc>
        <w:sdt>
          <w:sdtPr>
            <w:rPr>
              <w:rFonts w:ascii="Circular Std Book" w:hAnsi="Circular Std Book" w:cs="Circular Std Book"/>
            </w:rPr>
            <w:id w:val="1290859293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  <w:listItem w:displayText="Not asked" w:value="Not asked"/>
              <w:listItem w:displayText="Declined" w:value="Declined"/>
            </w:dropDownList>
          </w:sdtPr>
          <w:sdtContent>
            <w:tc>
              <w:tcPr>
                <w:tcW w:w="3169" w:type="dxa"/>
              </w:tcPr>
              <w:p w:rsidR="00507403" w:rsidRPr="005366E1" w:rsidRDefault="00FA15F9" w:rsidP="00507403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</w:tr>
      <w:tr w:rsidR="0079555F" w:rsidRPr="005366E1" w:rsidTr="003C1690">
        <w:trPr>
          <w:trHeight w:val="26"/>
        </w:trPr>
        <w:tc>
          <w:tcPr>
            <w:tcW w:w="6799" w:type="dxa"/>
            <w:shd w:val="clear" w:color="auto" w:fill="FD5C62"/>
          </w:tcPr>
          <w:p w:rsidR="0079555F" w:rsidRPr="003C1690" w:rsidRDefault="0079555F" w:rsidP="00507403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Nationality</w:t>
            </w:r>
          </w:p>
        </w:tc>
        <w:sdt>
          <w:sdtPr>
            <w:rPr>
              <w:rFonts w:ascii="Circular Std Book" w:hAnsi="Circular Std Book" w:cs="Circular Std Book"/>
            </w:rPr>
            <w:id w:val="-1491476942"/>
            <w:placeholder>
              <w:docPart w:val="DefaultPlaceholder_1081868574"/>
            </w:placeholder>
            <w:showingPlcHdr/>
          </w:sdtPr>
          <w:sdtContent>
            <w:tc>
              <w:tcPr>
                <w:tcW w:w="3169" w:type="dxa"/>
              </w:tcPr>
              <w:p w:rsidR="0079555F" w:rsidRPr="005366E1" w:rsidRDefault="0079555F" w:rsidP="00507403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text.</w:t>
                </w:r>
              </w:p>
            </w:tc>
          </w:sdtContent>
        </w:sdt>
      </w:tr>
      <w:tr w:rsidR="00507403" w:rsidRPr="005366E1" w:rsidTr="003C1690">
        <w:trPr>
          <w:trHeight w:val="26"/>
        </w:trPr>
        <w:tc>
          <w:tcPr>
            <w:tcW w:w="6799" w:type="dxa"/>
            <w:shd w:val="clear" w:color="auto" w:fill="FD5C62"/>
          </w:tcPr>
          <w:p w:rsidR="00507403" w:rsidRPr="003C1690" w:rsidRDefault="005166B6" w:rsidP="00507403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Ethnicity</w:t>
            </w:r>
          </w:p>
        </w:tc>
        <w:sdt>
          <w:sdtPr>
            <w:rPr>
              <w:rFonts w:ascii="Circular Std Book" w:hAnsi="Circular Std Book" w:cs="Circular Std Book"/>
            </w:rPr>
            <w:id w:val="-1058090281"/>
            <w:placeholder>
              <w:docPart w:val="289D725A65BD42E985C42BD66DFBA961"/>
            </w:placeholder>
            <w:showingPlcHdr/>
            <w:dropDownList>
              <w:listItem w:value="Choose an item."/>
              <w:listItem w:displayText="White - British" w:value="White - British"/>
              <w:listItem w:displayText="White - Irish" w:value="White - Irish"/>
              <w:listItem w:displayText="White - Gypsy or Irish Traveller" w:value="White - Gypsy or Irish Traveller"/>
              <w:listItem w:displayText="White - Eastern European" w:value="White - Eastern European"/>
              <w:listItem w:displayText="White - Other" w:value="White - Other"/>
              <w:listItem w:displayText="Mixed - White and Black Carribean" w:value="Mixed - White and Black Carribean"/>
              <w:listItem w:displayText="Mixed - White and Black African" w:value="Mixed - White and Black African"/>
              <w:listItem w:displayText="Mixed - White and Asian" w:value="Mixed - White and Asian"/>
              <w:listItem w:displayText="Mixed - Other" w:value="Mixed - Other"/>
              <w:listItem w:displayText="Asian - Indian" w:value="Asian - Indian"/>
              <w:listItem w:displayText="Asian - Pakistani" w:value="Asian - Pakistani"/>
              <w:listItem w:displayText="Asian - Bangladeshi" w:value="Asian - Bangladeshi"/>
              <w:listItem w:displayText="Asian - Chinese" w:value="Asian - Chinese"/>
              <w:listItem w:displayText="Asian - Other" w:value="Asian - Other"/>
              <w:listItem w:displayText="Black - African" w:value="Black - African"/>
              <w:listItem w:displayText="Black - Carribean" w:value="Black - Carribean"/>
              <w:listItem w:displayText="Black - Other" w:value="Black - Other"/>
              <w:listItem w:displayText="Arab" w:value="Arab"/>
              <w:listItem w:displayText="Latin American" w:value="Latin American"/>
              <w:listItem w:displayText="Other" w:value="Other"/>
              <w:listItem w:displayText="Not asked" w:value="Not asked"/>
              <w:listItem w:displayText="Declined" w:value="Declined"/>
            </w:dropDownList>
          </w:sdtPr>
          <w:sdtContent>
            <w:tc>
              <w:tcPr>
                <w:tcW w:w="3169" w:type="dxa"/>
              </w:tcPr>
              <w:p w:rsidR="00507403" w:rsidRPr="005366E1" w:rsidRDefault="00FA15F9" w:rsidP="00507403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</w:tr>
      <w:tr w:rsidR="00507403" w:rsidRPr="005366E1" w:rsidTr="003C1690">
        <w:trPr>
          <w:trHeight w:val="26"/>
        </w:trPr>
        <w:tc>
          <w:tcPr>
            <w:tcW w:w="6799" w:type="dxa"/>
            <w:shd w:val="clear" w:color="auto" w:fill="FD5C62"/>
          </w:tcPr>
          <w:p w:rsidR="00507403" w:rsidRPr="003C1690" w:rsidRDefault="00B468EE" w:rsidP="005166B6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Relationship status</w:t>
            </w:r>
          </w:p>
        </w:tc>
        <w:sdt>
          <w:sdtPr>
            <w:rPr>
              <w:rFonts w:ascii="Circular Std Book" w:hAnsi="Circular Std Book" w:cs="Circular Std Book"/>
            </w:rPr>
            <w:id w:val="1490672997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Civil partnership" w:value="Civil partnership"/>
              <w:listItem w:displayText="Cohabiting" w:value="Cohabiting"/>
              <w:listItem w:displayText="Divorced" w:value="Divorced"/>
              <w:listItem w:displayText="In a relationship but not cohabiting" w:value="In a relationship but not cohabiting"/>
              <w:listItem w:displayText="Married" w:value="Married"/>
              <w:listItem w:displayText="Widowed" w:value="Widowed"/>
              <w:listItem w:displayText="Other" w:value="Other"/>
              <w:listItem w:displayText="Don't know" w:value="Don't know"/>
              <w:listItem w:displayText="Not asked" w:value="Not asked"/>
              <w:listItem w:displayText="Declined" w:value="Declined"/>
            </w:dropDownList>
          </w:sdtPr>
          <w:sdtContent>
            <w:tc>
              <w:tcPr>
                <w:tcW w:w="3169" w:type="dxa"/>
              </w:tcPr>
              <w:p w:rsidR="00507403" w:rsidRPr="005366E1" w:rsidRDefault="00C63168" w:rsidP="00507403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</w:tr>
      <w:tr w:rsidR="00507403" w:rsidRPr="005366E1" w:rsidTr="003C1690">
        <w:trPr>
          <w:trHeight w:val="26"/>
        </w:trPr>
        <w:tc>
          <w:tcPr>
            <w:tcW w:w="6799" w:type="dxa"/>
            <w:shd w:val="clear" w:color="auto" w:fill="FD5C62"/>
          </w:tcPr>
          <w:p w:rsidR="00507403" w:rsidRPr="003C1690" w:rsidRDefault="00B468EE" w:rsidP="00507403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Religion</w:t>
            </w:r>
            <w:r w:rsidR="00C63168" w:rsidRPr="003C1690">
              <w:rPr>
                <w:rFonts w:ascii="Circular Std Book" w:hAnsi="Circular Std Book" w:cs="Circular Std Book"/>
                <w:color w:val="FFFFFF" w:themeColor="background1"/>
              </w:rPr>
              <w:t>/ faith</w:t>
            </w:r>
          </w:p>
        </w:tc>
        <w:sdt>
          <w:sdtPr>
            <w:rPr>
              <w:rFonts w:ascii="Circular Std Book" w:hAnsi="Circular Std Book" w:cs="Circular Std Book"/>
            </w:rPr>
            <w:id w:val="-1355796671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Bahai" w:value="Bahai"/>
              <w:listItem w:displayText="Buddhist" w:value="Buddhist"/>
              <w:listItem w:displayText="Christian" w:value="Christian"/>
              <w:listItem w:displayText="Hindu" w:value="Hindu"/>
              <w:listItem w:displayText="Jain" w:value="Jain"/>
              <w:listItem w:displayText="Jewish" w:value="Jewish"/>
              <w:listItem w:displayText="Muslim" w:value="Muslim"/>
              <w:listItem w:displayText="No religion" w:value="No religion"/>
              <w:listItem w:displayText="Shinto" w:value="Shinto"/>
              <w:listItem w:displayText="Sikh" w:value="Sikh"/>
              <w:listItem w:displayText="Zoroastrian" w:value="Zoroastrian"/>
              <w:listItem w:displayText="Don't know" w:value="Don't know"/>
              <w:listItem w:displayText="Not asked" w:value="Not asked"/>
              <w:listItem w:displayText="Declined" w:value="Declined"/>
            </w:dropDownList>
          </w:sdtPr>
          <w:sdtContent>
            <w:tc>
              <w:tcPr>
                <w:tcW w:w="3169" w:type="dxa"/>
              </w:tcPr>
              <w:p w:rsidR="00507403" w:rsidRPr="005366E1" w:rsidRDefault="00C63168" w:rsidP="00507403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</w:tr>
      <w:tr w:rsidR="00507403" w:rsidRPr="005366E1" w:rsidTr="003C1690">
        <w:trPr>
          <w:trHeight w:val="26"/>
        </w:trPr>
        <w:tc>
          <w:tcPr>
            <w:tcW w:w="6799" w:type="dxa"/>
            <w:shd w:val="clear" w:color="auto" w:fill="FD5C62"/>
          </w:tcPr>
          <w:p w:rsidR="00507403" w:rsidRPr="003C1690" w:rsidRDefault="00C63168" w:rsidP="00507403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Sexual orientation</w:t>
            </w:r>
          </w:p>
        </w:tc>
        <w:sdt>
          <w:sdtPr>
            <w:rPr>
              <w:rFonts w:ascii="Circular Std Book" w:hAnsi="Circular Std Book" w:cs="Circular Std Book"/>
            </w:rPr>
            <w:id w:val="870198625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Heterosexual" w:value="Heterosexual"/>
              <w:listItem w:displayText="Gay" w:value="Gay"/>
              <w:listItem w:displayText="Lesbian" w:value="Lesbian"/>
              <w:listItem w:displayText="Bisexual" w:value="Bisexual"/>
              <w:listItem w:displayText="Queer" w:value="Queer"/>
              <w:listItem w:displayText="Asexual" w:value="Asexual"/>
              <w:listItem w:displayText="Pansexual" w:value="Pansexual"/>
              <w:listItem w:displayText="Other" w:value="Other"/>
              <w:listItem w:displayText="Not asked" w:value="Not asked"/>
              <w:listItem w:displayText="Don't know" w:value="Don't know"/>
              <w:listItem w:displayText="Declined" w:value="Declined"/>
            </w:dropDownList>
          </w:sdtPr>
          <w:sdtContent>
            <w:tc>
              <w:tcPr>
                <w:tcW w:w="3169" w:type="dxa"/>
              </w:tcPr>
              <w:p w:rsidR="00507403" w:rsidRPr="005366E1" w:rsidRDefault="00360555" w:rsidP="00507403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</w:tr>
      <w:tr w:rsidR="00507403" w:rsidRPr="005366E1" w:rsidTr="003C1690">
        <w:trPr>
          <w:trHeight w:val="26"/>
        </w:trPr>
        <w:tc>
          <w:tcPr>
            <w:tcW w:w="6799" w:type="dxa"/>
            <w:shd w:val="clear" w:color="auto" w:fill="FD5C62"/>
          </w:tcPr>
          <w:p w:rsidR="00507403" w:rsidRPr="003C1690" w:rsidRDefault="00B468EE" w:rsidP="00507403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Disability</w:t>
            </w:r>
          </w:p>
        </w:tc>
        <w:sdt>
          <w:sdtPr>
            <w:rPr>
              <w:rFonts w:ascii="Circular Std Book" w:hAnsi="Circular Std Book" w:cs="Circular Std Book"/>
            </w:rPr>
            <w:id w:val="1040939663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No" w:value="No"/>
              <w:listItem w:displayText="Yes - Physical" w:value="Yes - Physical"/>
              <w:listItem w:displayText="Yes - Learning" w:value="Yes - Learning"/>
              <w:listItem w:displayText="Yes - Hearing" w:value="Yes - Hearing"/>
              <w:listItem w:displayText="Yes - Visual" w:value="Yes - Visual"/>
              <w:listItem w:displayText="Yes - Mental health" w:value="Yes - Mental health"/>
              <w:listItem w:displayText="Yes - Combination" w:value="Yes - Combination"/>
              <w:listItem w:displayText="Don't know" w:value="Don't know"/>
              <w:listItem w:displayText="Not asked" w:value="Not asked"/>
              <w:listItem w:displayText="Declined" w:value="Declined"/>
            </w:dropDownList>
          </w:sdtPr>
          <w:sdtContent>
            <w:tc>
              <w:tcPr>
                <w:tcW w:w="3169" w:type="dxa"/>
              </w:tcPr>
              <w:p w:rsidR="00507403" w:rsidRPr="005366E1" w:rsidRDefault="00C63168" w:rsidP="00507403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</w:tr>
      <w:tr w:rsidR="00507403" w:rsidRPr="005366E1" w:rsidTr="003C1690">
        <w:trPr>
          <w:trHeight w:val="26"/>
        </w:trPr>
        <w:tc>
          <w:tcPr>
            <w:tcW w:w="6799" w:type="dxa"/>
            <w:shd w:val="clear" w:color="auto" w:fill="FD5C62"/>
          </w:tcPr>
          <w:p w:rsidR="00507403" w:rsidRPr="003C1690" w:rsidRDefault="00287A85" w:rsidP="00507403">
            <w:pPr>
              <w:pStyle w:val="NoSpacing"/>
              <w:jc w:val="right"/>
              <w:rPr>
                <w:rFonts w:ascii="Circular Std Book" w:hAnsi="Circular Std Book" w:cs="Circular Std Book"/>
                <w:b/>
                <w:i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i/>
                <w:color w:val="FFFFFF" w:themeColor="background1"/>
              </w:rPr>
              <w:t>Details re the above i.e. disability</w:t>
            </w:r>
            <w:r w:rsidR="008D6FFE" w:rsidRPr="003C1690">
              <w:rPr>
                <w:rFonts w:ascii="Circular Std Book" w:hAnsi="Circular Std Book" w:cs="Circular Std Book"/>
                <w:b/>
                <w:i/>
                <w:color w:val="FFFFFF" w:themeColor="background1"/>
              </w:rPr>
              <w:t>/ ethnicity</w:t>
            </w:r>
          </w:p>
        </w:tc>
        <w:sdt>
          <w:sdtPr>
            <w:rPr>
              <w:rFonts w:ascii="Circular Std Book" w:hAnsi="Circular Std Book" w:cs="Circular Std Book"/>
            </w:rPr>
            <w:id w:val="515583432"/>
            <w:placeholder>
              <w:docPart w:val="DefaultPlaceholder_1081868574"/>
            </w:placeholder>
            <w:showingPlcHdr/>
          </w:sdtPr>
          <w:sdtContent>
            <w:tc>
              <w:tcPr>
                <w:tcW w:w="3169" w:type="dxa"/>
              </w:tcPr>
              <w:p w:rsidR="00507403" w:rsidRPr="005366E1" w:rsidRDefault="00287A85" w:rsidP="00507403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text.</w:t>
                </w:r>
              </w:p>
            </w:tc>
          </w:sdtContent>
        </w:sdt>
      </w:tr>
    </w:tbl>
    <w:p w:rsidR="005366E1" w:rsidRDefault="005366E1" w:rsidP="00934179">
      <w:pPr>
        <w:pStyle w:val="NoSpacing"/>
        <w:rPr>
          <w:rFonts w:ascii="Circular Std Book" w:hAnsi="Circular Std Book" w:cs="Circular Std Book"/>
          <w:b/>
          <w:sz w:val="26"/>
          <w:szCs w:val="26"/>
        </w:rPr>
      </w:pPr>
    </w:p>
    <w:p w:rsidR="005366E1" w:rsidRDefault="005366E1">
      <w:pPr>
        <w:spacing w:line="259" w:lineRule="auto"/>
        <w:rPr>
          <w:rFonts w:ascii="Circular Std Book" w:hAnsi="Circular Std Book" w:cs="Circular Std Book"/>
          <w:b/>
          <w:sz w:val="26"/>
          <w:szCs w:val="26"/>
        </w:rPr>
      </w:pPr>
      <w:r>
        <w:rPr>
          <w:rFonts w:ascii="Circular Std Book" w:hAnsi="Circular Std Book" w:cs="Circular Std Book"/>
          <w:b/>
          <w:sz w:val="26"/>
          <w:szCs w:val="26"/>
        </w:rPr>
        <w:br w:type="page"/>
      </w:r>
    </w:p>
    <w:p w:rsidR="00934179" w:rsidRPr="005366E1" w:rsidRDefault="00934179" w:rsidP="00934179">
      <w:pPr>
        <w:pStyle w:val="NoSpacing"/>
        <w:rPr>
          <w:rFonts w:ascii="Circular Std Book" w:hAnsi="Circular Std Book" w:cs="Circular Std Book"/>
          <w:b/>
          <w:sz w:val="26"/>
          <w:szCs w:val="26"/>
        </w:rPr>
      </w:pPr>
    </w:p>
    <w:p w:rsidR="00441372" w:rsidRPr="005366E1" w:rsidRDefault="00441372" w:rsidP="00B049E6">
      <w:pPr>
        <w:pStyle w:val="NoSpacing"/>
        <w:numPr>
          <w:ilvl w:val="0"/>
          <w:numId w:val="2"/>
        </w:numPr>
        <w:rPr>
          <w:rFonts w:ascii="Circular Std Book" w:hAnsi="Circular Std Book" w:cs="Circular Std Book"/>
          <w:b/>
          <w:sz w:val="24"/>
          <w:szCs w:val="24"/>
        </w:rPr>
      </w:pPr>
      <w:r w:rsidRPr="005366E1">
        <w:rPr>
          <w:rFonts w:ascii="Circular Std Book" w:hAnsi="Circular Std Book" w:cs="Circular Std Book"/>
          <w:b/>
          <w:sz w:val="24"/>
          <w:szCs w:val="24"/>
        </w:rPr>
        <w:t>Accessibility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586"/>
      </w:tblGrid>
      <w:tr w:rsidR="00441372" w:rsidRPr="005366E1" w:rsidTr="003C1690">
        <w:tc>
          <w:tcPr>
            <w:tcW w:w="9968" w:type="dxa"/>
            <w:gridSpan w:val="2"/>
            <w:shd w:val="clear" w:color="auto" w:fill="E4E8E9"/>
          </w:tcPr>
          <w:p w:rsidR="00441372" w:rsidRPr="005366E1" w:rsidRDefault="00441372" w:rsidP="00441372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5366E1">
              <w:rPr>
                <w:rFonts w:ascii="Circular Std Book" w:hAnsi="Circular Std Book" w:cs="Circular Std Book"/>
                <w:b/>
              </w:rPr>
              <w:t>Does the client require:</w:t>
            </w:r>
          </w:p>
        </w:tc>
      </w:tr>
      <w:tr w:rsidR="00441372" w:rsidRPr="005366E1" w:rsidTr="003C1690">
        <w:trPr>
          <w:trHeight w:val="32"/>
        </w:trPr>
        <w:tc>
          <w:tcPr>
            <w:tcW w:w="5382" w:type="dxa"/>
            <w:shd w:val="clear" w:color="auto" w:fill="FD5C62"/>
          </w:tcPr>
          <w:p w:rsidR="00441372" w:rsidRPr="003C1690" w:rsidRDefault="00441372" w:rsidP="00441372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Specific requirements e.g. wheelchair ramp, hearing loop</w:t>
            </w:r>
          </w:p>
        </w:tc>
        <w:tc>
          <w:tcPr>
            <w:tcW w:w="4586" w:type="dxa"/>
          </w:tcPr>
          <w:sdt>
            <w:sdtPr>
              <w:rPr>
                <w:rFonts w:ascii="Circular Std Book" w:hAnsi="Circular Std Book" w:cs="Circular Std Book"/>
              </w:rPr>
              <w:id w:val="-2052979577"/>
              <w:placeholder>
                <w:docPart w:val="DefaultPlaceholder_108186857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Don't know" w:value="Don't know"/>
              </w:dropDownList>
            </w:sdtPr>
            <w:sdtContent>
              <w:p w:rsidR="00441372" w:rsidRPr="005366E1" w:rsidRDefault="005206D8" w:rsidP="00441372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sdtContent>
          </w:sdt>
          <w:p w:rsidR="00441372" w:rsidRPr="005366E1" w:rsidRDefault="00441372" w:rsidP="00441372">
            <w:pPr>
              <w:pStyle w:val="NoSpacing"/>
              <w:rPr>
                <w:rFonts w:ascii="Circular Std Book" w:hAnsi="Circular Std Book" w:cs="Circular Std Book"/>
                <w:sz w:val="18"/>
                <w:szCs w:val="18"/>
              </w:rPr>
            </w:pPr>
            <w:r w:rsidRPr="005366E1">
              <w:rPr>
                <w:rFonts w:ascii="Circular Std Book" w:hAnsi="Circular Std Book" w:cs="Circular Std Book"/>
                <w:sz w:val="18"/>
                <w:szCs w:val="18"/>
              </w:rPr>
              <w:t xml:space="preserve">If yes, please give details: </w:t>
            </w:r>
          </w:p>
        </w:tc>
      </w:tr>
      <w:tr w:rsidR="00441372" w:rsidRPr="005366E1" w:rsidTr="003C1690">
        <w:trPr>
          <w:trHeight w:val="26"/>
        </w:trPr>
        <w:tc>
          <w:tcPr>
            <w:tcW w:w="5382" w:type="dxa"/>
            <w:shd w:val="clear" w:color="auto" w:fill="FD5C62"/>
          </w:tcPr>
          <w:p w:rsidR="00441372" w:rsidRPr="003C1690" w:rsidRDefault="00441372" w:rsidP="00441372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Language interpreter</w:t>
            </w:r>
            <w:r w:rsidR="0091235A" w:rsidRPr="003C1690">
              <w:rPr>
                <w:rFonts w:ascii="Circular Std Book" w:hAnsi="Circular Std Book" w:cs="Circular Std Book"/>
                <w:color w:val="FFFFFF" w:themeColor="background1"/>
              </w:rPr>
              <w:t>?</w:t>
            </w:r>
          </w:p>
          <w:p w:rsidR="008D7EAB" w:rsidRPr="003C1690" w:rsidRDefault="008D7EAB" w:rsidP="00441372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</w:p>
        </w:tc>
        <w:sdt>
          <w:sdtPr>
            <w:rPr>
              <w:rFonts w:ascii="Circular Std Book" w:hAnsi="Circular Std Book" w:cs="Circular Std Book"/>
            </w:rPr>
            <w:id w:val="394482146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No" w:value="No"/>
              <w:listItem w:displayText="Yes - BSL" w:value="Yes - BSL"/>
              <w:listItem w:displayText="Yes - Language" w:value="Yes - Language"/>
              <w:listItem w:displayText="Don't know" w:value="Don't know"/>
            </w:dropDownList>
          </w:sdtPr>
          <w:sdtContent>
            <w:tc>
              <w:tcPr>
                <w:tcW w:w="4586" w:type="dxa"/>
              </w:tcPr>
              <w:p w:rsidR="00441372" w:rsidRPr="005366E1" w:rsidRDefault="00441372" w:rsidP="00441372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</w:tr>
      <w:tr w:rsidR="00441372" w:rsidRPr="005366E1" w:rsidTr="003C1690">
        <w:trPr>
          <w:trHeight w:val="26"/>
        </w:trPr>
        <w:tc>
          <w:tcPr>
            <w:tcW w:w="5382" w:type="dxa"/>
            <w:shd w:val="clear" w:color="auto" w:fill="FD5C62"/>
          </w:tcPr>
          <w:p w:rsidR="00441372" w:rsidRPr="003C1690" w:rsidRDefault="00284F53" w:rsidP="00441372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Please state which language:</w:t>
            </w:r>
          </w:p>
          <w:p w:rsidR="008D7EAB" w:rsidRPr="003C1690" w:rsidRDefault="008D7EAB" w:rsidP="00441372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</w:p>
        </w:tc>
        <w:sdt>
          <w:sdtPr>
            <w:rPr>
              <w:rFonts w:ascii="Circular Std Book" w:hAnsi="Circular Std Book" w:cs="Circular Std Book"/>
            </w:rPr>
            <w:id w:val="-1392345194"/>
            <w:placeholder>
              <w:docPart w:val="DefaultPlaceholder_1081868574"/>
            </w:placeholder>
            <w:showingPlcHdr/>
          </w:sdtPr>
          <w:sdtContent>
            <w:tc>
              <w:tcPr>
                <w:tcW w:w="4586" w:type="dxa"/>
              </w:tcPr>
              <w:p w:rsidR="00441372" w:rsidRPr="005366E1" w:rsidRDefault="00441372" w:rsidP="00441372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text.</w:t>
                </w:r>
              </w:p>
            </w:tc>
          </w:sdtContent>
        </w:sdt>
      </w:tr>
      <w:tr w:rsidR="00712161" w:rsidRPr="005366E1" w:rsidTr="003C1690">
        <w:trPr>
          <w:trHeight w:val="26"/>
        </w:trPr>
        <w:tc>
          <w:tcPr>
            <w:tcW w:w="5382" w:type="dxa"/>
            <w:shd w:val="clear" w:color="auto" w:fill="FD5C62"/>
          </w:tcPr>
          <w:p w:rsidR="00712161" w:rsidRPr="003C1690" w:rsidRDefault="00712161" w:rsidP="00441372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Languages spoken by client:</w:t>
            </w:r>
          </w:p>
          <w:p w:rsidR="00292E81" w:rsidRPr="003C1690" w:rsidRDefault="00292E81" w:rsidP="00441372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</w:p>
        </w:tc>
        <w:sdt>
          <w:sdtPr>
            <w:rPr>
              <w:rFonts w:ascii="Circular Std Book" w:hAnsi="Circular Std Book" w:cs="Circular Std Book"/>
            </w:rPr>
            <w:id w:val="-1344866528"/>
            <w:placeholder>
              <w:docPart w:val="DefaultPlaceholder_1081868574"/>
            </w:placeholder>
            <w:showingPlcHdr/>
          </w:sdtPr>
          <w:sdtContent>
            <w:tc>
              <w:tcPr>
                <w:tcW w:w="4586" w:type="dxa"/>
              </w:tcPr>
              <w:p w:rsidR="00712161" w:rsidRPr="005366E1" w:rsidRDefault="00712161" w:rsidP="00441372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text.</w:t>
                </w:r>
              </w:p>
            </w:tc>
          </w:sdtContent>
        </w:sdt>
      </w:tr>
    </w:tbl>
    <w:p w:rsidR="00441372" w:rsidRPr="005366E1" w:rsidRDefault="00441372" w:rsidP="00441372">
      <w:pPr>
        <w:pStyle w:val="NoSpacing"/>
        <w:rPr>
          <w:rFonts w:ascii="Circular Std Book" w:hAnsi="Circular Std Book" w:cs="Circular Std Book"/>
          <w:b/>
        </w:rPr>
      </w:pPr>
    </w:p>
    <w:p w:rsidR="00507403" w:rsidRPr="005366E1" w:rsidRDefault="003357E9" w:rsidP="00B049E6">
      <w:pPr>
        <w:pStyle w:val="NoSpacing"/>
        <w:numPr>
          <w:ilvl w:val="0"/>
          <w:numId w:val="2"/>
        </w:numPr>
        <w:rPr>
          <w:rFonts w:ascii="Circular Std Book" w:hAnsi="Circular Std Book" w:cs="Circular Std Book"/>
          <w:b/>
          <w:sz w:val="24"/>
          <w:szCs w:val="24"/>
        </w:rPr>
      </w:pPr>
      <w:r w:rsidRPr="005366E1">
        <w:rPr>
          <w:rFonts w:ascii="Circular Std Book" w:hAnsi="Circular Std Book" w:cs="Circular Std Book"/>
          <w:b/>
          <w:sz w:val="24"/>
          <w:szCs w:val="24"/>
        </w:rPr>
        <w:t xml:space="preserve">Additional </w:t>
      </w:r>
      <w:r w:rsidR="00D55C76" w:rsidRPr="005366E1">
        <w:rPr>
          <w:rFonts w:ascii="Circular Std Book" w:hAnsi="Circular Std Book" w:cs="Circular Std Book"/>
          <w:b/>
          <w:sz w:val="24"/>
          <w:szCs w:val="24"/>
        </w:rPr>
        <w:t>vulnerabilities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586"/>
      </w:tblGrid>
      <w:tr w:rsidR="005206D8" w:rsidRPr="005366E1" w:rsidTr="003C1690">
        <w:trPr>
          <w:trHeight w:val="32"/>
        </w:trPr>
        <w:tc>
          <w:tcPr>
            <w:tcW w:w="5382" w:type="dxa"/>
            <w:shd w:val="clear" w:color="auto" w:fill="FD5C62"/>
          </w:tcPr>
          <w:p w:rsidR="0013380B" w:rsidRPr="003C1690" w:rsidRDefault="0079555F" w:rsidP="0013380B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Is the client pregnant?</w:t>
            </w:r>
          </w:p>
          <w:p w:rsidR="0059215B" w:rsidRPr="003C1690" w:rsidRDefault="0059215B" w:rsidP="0013380B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</w:p>
        </w:tc>
        <w:sdt>
          <w:sdtPr>
            <w:rPr>
              <w:rFonts w:ascii="Circular Std Book" w:hAnsi="Circular Std Book" w:cs="Circular Std Book"/>
            </w:rPr>
            <w:id w:val="-145979213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  <w:listItem w:displayText="Not asked" w:value="Not asked"/>
              <w:listItem w:displayText="Declined" w:value="Declined"/>
            </w:dropDownList>
          </w:sdtPr>
          <w:sdtContent>
            <w:tc>
              <w:tcPr>
                <w:tcW w:w="4586" w:type="dxa"/>
              </w:tcPr>
              <w:p w:rsidR="005206D8" w:rsidRPr="005366E1" w:rsidRDefault="00755DF0" w:rsidP="00F97A6D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</w:tr>
      <w:tr w:rsidR="005206D8" w:rsidRPr="005366E1" w:rsidTr="003C1690">
        <w:trPr>
          <w:trHeight w:val="26"/>
        </w:trPr>
        <w:tc>
          <w:tcPr>
            <w:tcW w:w="5382" w:type="dxa"/>
            <w:shd w:val="clear" w:color="auto" w:fill="FD5C62"/>
          </w:tcPr>
          <w:p w:rsidR="005206D8" w:rsidRPr="003C1690" w:rsidRDefault="0079555F" w:rsidP="0079555F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Does the client need support around mental health?</w:t>
            </w:r>
          </w:p>
          <w:p w:rsidR="00D80975" w:rsidRPr="003C1690" w:rsidRDefault="00D80975" w:rsidP="0079555F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</w:p>
        </w:tc>
        <w:tc>
          <w:tcPr>
            <w:tcW w:w="4586" w:type="dxa"/>
          </w:tcPr>
          <w:sdt>
            <w:sdtPr>
              <w:rPr>
                <w:rFonts w:ascii="Circular Std Book" w:hAnsi="Circular Std Book" w:cs="Circular Std Book"/>
              </w:rPr>
              <w:id w:val="-1204014420"/>
              <w:placeholder>
                <w:docPart w:val="3065D3F4A7714CCFB3F4DF455596530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Don't know" w:value="Don't know"/>
                <w:listItem w:displayText="Not asked" w:value="Not asked"/>
                <w:listItem w:displayText="Declined" w:value="Declined"/>
              </w:dropDownList>
            </w:sdtPr>
            <w:sdtContent>
              <w:p w:rsidR="005206D8" w:rsidRPr="005366E1" w:rsidRDefault="00D80975" w:rsidP="00F97A6D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sdtContent>
          </w:sdt>
          <w:p w:rsidR="00D80975" w:rsidRPr="005366E1" w:rsidRDefault="00D80975" w:rsidP="00A3612E">
            <w:pPr>
              <w:pStyle w:val="NoSpacing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  <w:sz w:val="18"/>
                <w:szCs w:val="18"/>
              </w:rPr>
              <w:t>If yes, please give details:</w:t>
            </w:r>
            <w:r w:rsidR="00A3612E" w:rsidRPr="005366E1">
              <w:rPr>
                <w:rFonts w:ascii="Circular Std Book" w:hAnsi="Circular Std Book" w:cs="Circular Std Book"/>
                <w:sz w:val="18"/>
                <w:szCs w:val="18"/>
              </w:rPr>
              <w:t xml:space="preserve"> </w:t>
            </w:r>
          </w:p>
        </w:tc>
      </w:tr>
      <w:tr w:rsidR="005206D8" w:rsidRPr="005366E1" w:rsidTr="003C1690">
        <w:trPr>
          <w:trHeight w:val="236"/>
        </w:trPr>
        <w:tc>
          <w:tcPr>
            <w:tcW w:w="5382" w:type="dxa"/>
            <w:shd w:val="clear" w:color="auto" w:fill="FD5C62"/>
          </w:tcPr>
          <w:p w:rsidR="005206D8" w:rsidRPr="003C1690" w:rsidRDefault="0079555F" w:rsidP="00F97A6D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Does the client need support around use of drugs?</w:t>
            </w:r>
          </w:p>
        </w:tc>
        <w:tc>
          <w:tcPr>
            <w:tcW w:w="4586" w:type="dxa"/>
          </w:tcPr>
          <w:sdt>
            <w:sdtPr>
              <w:rPr>
                <w:rFonts w:ascii="Circular Std Book" w:hAnsi="Circular Std Book" w:cs="Circular Std Book"/>
              </w:rPr>
              <w:id w:val="-1633012310"/>
              <w:placeholder>
                <w:docPart w:val="2586F4B744C14998B8CEE6C900114D3B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Don't know" w:value="Don't know"/>
                <w:listItem w:displayText="Not asked" w:value="Not asked"/>
                <w:listItem w:displayText="Declined" w:value="Declined"/>
              </w:dropDownList>
            </w:sdtPr>
            <w:sdtContent>
              <w:p w:rsidR="00D80975" w:rsidRPr="005366E1" w:rsidRDefault="00D80975" w:rsidP="00D80975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sdtContent>
          </w:sdt>
          <w:p w:rsidR="005206D8" w:rsidRPr="005366E1" w:rsidRDefault="00D80975" w:rsidP="00D80975">
            <w:pPr>
              <w:pStyle w:val="NoSpacing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  <w:sz w:val="18"/>
                <w:szCs w:val="18"/>
              </w:rPr>
              <w:t>If yes, please give details:</w:t>
            </w:r>
          </w:p>
        </w:tc>
      </w:tr>
      <w:tr w:rsidR="0079555F" w:rsidRPr="005366E1" w:rsidTr="003C1690">
        <w:trPr>
          <w:trHeight w:val="236"/>
        </w:trPr>
        <w:tc>
          <w:tcPr>
            <w:tcW w:w="5382" w:type="dxa"/>
            <w:shd w:val="clear" w:color="auto" w:fill="FD5C62"/>
          </w:tcPr>
          <w:p w:rsidR="0079555F" w:rsidRPr="003C1690" w:rsidRDefault="0079555F" w:rsidP="0079555F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Does the client need support around use of alcohol?</w:t>
            </w:r>
          </w:p>
        </w:tc>
        <w:tc>
          <w:tcPr>
            <w:tcW w:w="4586" w:type="dxa"/>
          </w:tcPr>
          <w:sdt>
            <w:sdtPr>
              <w:rPr>
                <w:rFonts w:ascii="Circular Std Book" w:hAnsi="Circular Std Book" w:cs="Circular Std Book"/>
                <w:sz w:val="18"/>
                <w:szCs w:val="18"/>
              </w:rPr>
              <w:id w:val="32934153"/>
              <w:placeholder>
                <w:docPart w:val="CAB352DAE4B241D7AD1DC4BE0441EA3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Don't know" w:value="Don't know"/>
                <w:listItem w:displayText="Not asked" w:value="Not asked"/>
                <w:listItem w:displayText="Declined" w:value="Declined"/>
              </w:dropDownList>
            </w:sdtPr>
            <w:sdtContent>
              <w:p w:rsidR="00D80975" w:rsidRPr="005366E1" w:rsidRDefault="00D80975" w:rsidP="00D80975">
                <w:pPr>
                  <w:pStyle w:val="NoSpacing"/>
                  <w:rPr>
                    <w:rFonts w:ascii="Circular Std Book" w:hAnsi="Circular Std Book" w:cs="Circular Std Book"/>
                    <w:sz w:val="18"/>
                    <w:szCs w:val="18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sdtContent>
          </w:sdt>
          <w:p w:rsidR="0079555F" w:rsidRPr="005366E1" w:rsidRDefault="00D80975" w:rsidP="00D80975">
            <w:pPr>
              <w:pStyle w:val="NoSpacing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  <w:sz w:val="18"/>
                <w:szCs w:val="18"/>
              </w:rPr>
              <w:t>If yes, please give details:</w:t>
            </w:r>
          </w:p>
        </w:tc>
      </w:tr>
      <w:tr w:rsidR="0079555F" w:rsidRPr="005366E1" w:rsidTr="003C1690">
        <w:trPr>
          <w:trHeight w:val="236"/>
        </w:trPr>
        <w:tc>
          <w:tcPr>
            <w:tcW w:w="5382" w:type="dxa"/>
            <w:shd w:val="clear" w:color="auto" w:fill="FD5C62"/>
          </w:tcPr>
          <w:p w:rsidR="0079555F" w:rsidRPr="003C1690" w:rsidRDefault="0079555F" w:rsidP="0079555F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Does the client need support around offending?</w:t>
            </w:r>
          </w:p>
        </w:tc>
        <w:tc>
          <w:tcPr>
            <w:tcW w:w="4586" w:type="dxa"/>
          </w:tcPr>
          <w:sdt>
            <w:sdtPr>
              <w:rPr>
                <w:rFonts w:ascii="Circular Std Book" w:hAnsi="Circular Std Book" w:cs="Circular Std Book"/>
              </w:rPr>
              <w:id w:val="-943612534"/>
              <w:placeholder>
                <w:docPart w:val="98B2EEF1205345EC8B0676CC746085BE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Don't know" w:value="Don't know"/>
                <w:listItem w:displayText="Not asked" w:value="Not asked"/>
                <w:listItem w:displayText="Declined" w:value="Declined"/>
              </w:dropDownList>
            </w:sdtPr>
            <w:sdtContent>
              <w:p w:rsidR="00D80975" w:rsidRPr="005366E1" w:rsidRDefault="00755DF0" w:rsidP="00D80975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sdtContent>
          </w:sdt>
          <w:p w:rsidR="0079555F" w:rsidRPr="005366E1" w:rsidRDefault="00D80975" w:rsidP="00D80975">
            <w:pPr>
              <w:pStyle w:val="NoSpacing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  <w:sz w:val="18"/>
                <w:szCs w:val="18"/>
              </w:rPr>
              <w:t>If yes, please give details:</w:t>
            </w:r>
          </w:p>
        </w:tc>
      </w:tr>
      <w:tr w:rsidR="0079555F" w:rsidRPr="005366E1" w:rsidTr="003C1690">
        <w:trPr>
          <w:trHeight w:val="236"/>
        </w:trPr>
        <w:tc>
          <w:tcPr>
            <w:tcW w:w="5382" w:type="dxa"/>
            <w:shd w:val="clear" w:color="auto" w:fill="FD5C62"/>
          </w:tcPr>
          <w:p w:rsidR="0079555F" w:rsidRPr="003C1690" w:rsidRDefault="0079555F" w:rsidP="0079555F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Does the client have recourse to public funds?</w:t>
            </w:r>
          </w:p>
          <w:p w:rsidR="0059215B" w:rsidRPr="003C1690" w:rsidRDefault="0059215B" w:rsidP="0079555F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</w:p>
        </w:tc>
        <w:sdt>
          <w:sdtPr>
            <w:rPr>
              <w:rFonts w:ascii="Circular Std Book" w:hAnsi="Circular Std Book" w:cs="Circular Std Book"/>
              <w:sz w:val="18"/>
              <w:szCs w:val="18"/>
            </w:rPr>
            <w:id w:val="1524431874"/>
            <w:placeholder>
              <w:docPart w:val="B6626989E5F64D0DA68FDDE4E2AE03C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  <w:listItem w:displayText="Not asked" w:value="Not asked"/>
              <w:listItem w:displayText="Declined" w:value="Declined"/>
            </w:dropDownList>
          </w:sdtPr>
          <w:sdtContent>
            <w:tc>
              <w:tcPr>
                <w:tcW w:w="4586" w:type="dxa"/>
              </w:tcPr>
              <w:p w:rsidR="0079555F" w:rsidRPr="005366E1" w:rsidRDefault="00D80975" w:rsidP="00F97A6D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</w:tr>
      <w:tr w:rsidR="0079555F" w:rsidRPr="005366E1" w:rsidTr="003C1690">
        <w:trPr>
          <w:trHeight w:val="236"/>
        </w:trPr>
        <w:tc>
          <w:tcPr>
            <w:tcW w:w="5382" w:type="dxa"/>
            <w:shd w:val="clear" w:color="auto" w:fill="FD5C62"/>
          </w:tcPr>
          <w:p w:rsidR="0079555F" w:rsidRPr="003C1690" w:rsidRDefault="0079555F" w:rsidP="0079555F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What is the client’s immigration status?</w:t>
            </w:r>
          </w:p>
          <w:p w:rsidR="0059215B" w:rsidRPr="003C1690" w:rsidRDefault="0059215B" w:rsidP="0079555F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</w:p>
        </w:tc>
        <w:sdt>
          <w:sdtPr>
            <w:rPr>
              <w:rFonts w:ascii="Circular Std Book" w:hAnsi="Circular Std Book" w:cs="Circular Std Book"/>
            </w:rPr>
            <w:id w:val="177474155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UK National" w:value="UK National"/>
              <w:listItem w:displayText="Asylum Seeker Awaiting Decision" w:value="Asylum Seeker Awaiting Decision"/>
              <w:listItem w:displayText="Dependent on Spouse's Visa" w:value="Dependent on Spouse's Visa"/>
              <w:listItem w:displayText="Discretionary Leave to Remain" w:value="Discretionary Leave to Remain"/>
              <w:listItem w:displayText="EEA Family Member" w:value="EEA Family Member"/>
              <w:listItem w:displayText="EEA National Currently Working" w:value="EEA National Currently Working"/>
              <w:listItem w:displayText="EEA National Financially Self-supporting" w:value="EEA National Financially Self-supporting"/>
              <w:listItem w:displayText="EEA National in UK Studying" w:value="EEA National in UK Studying"/>
              <w:listItem w:displayText="EEA National receiving Welfare Benefits" w:value="EEA National receiving Welfare Benefits"/>
              <w:listItem w:displayText="Humanitarian Protection" w:value="Humanitarian Protection"/>
              <w:listItem w:displayText="Indefinite Leave to Remain" w:value="Indefinite Leave to Remain"/>
              <w:listItem w:displayText="Insecure/ No status" w:value="Insecure/ No status"/>
              <w:listItem w:displayText="Limited Leave to Remain" w:value="Limited Leave to Remain"/>
              <w:listItem w:displayText="Refugee" w:value="Refugee"/>
              <w:listItem w:displayText="Spouse Visa" w:value="Spouse Visa"/>
              <w:listItem w:displayText="Study Visa" w:value="Study Visa"/>
              <w:listItem w:displayText="Work Visa(s)" w:value="Work Visa(s)"/>
              <w:listItem w:displayText="Not asked" w:value="Not asked"/>
              <w:listItem w:displayText="Unclear/ unknown" w:value="Unclear/ unknown"/>
              <w:listItem w:displayText="Declined" w:value="Declined"/>
            </w:dropDownList>
          </w:sdtPr>
          <w:sdtContent>
            <w:tc>
              <w:tcPr>
                <w:tcW w:w="4586" w:type="dxa"/>
              </w:tcPr>
              <w:p w:rsidR="0079555F" w:rsidRPr="005366E1" w:rsidRDefault="003048D1" w:rsidP="00F97A6D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Choose an item.</w:t>
                </w:r>
              </w:p>
            </w:tc>
          </w:sdtContent>
        </w:sdt>
      </w:tr>
      <w:tr w:rsidR="0069780A" w:rsidRPr="005366E1" w:rsidTr="003C1690">
        <w:trPr>
          <w:trHeight w:val="236"/>
        </w:trPr>
        <w:tc>
          <w:tcPr>
            <w:tcW w:w="5382" w:type="dxa"/>
            <w:shd w:val="clear" w:color="auto" w:fill="FD5C62"/>
          </w:tcPr>
          <w:p w:rsidR="0069780A" w:rsidRPr="003C1690" w:rsidRDefault="0069780A" w:rsidP="0079555F">
            <w:pPr>
              <w:pStyle w:val="NoSpacing"/>
              <w:jc w:val="right"/>
              <w:rPr>
                <w:rFonts w:ascii="Circular Std Book" w:hAnsi="Circular Std Book" w:cs="Circular Std Book"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Any other </w:t>
            </w:r>
            <w:r w:rsidR="0033750B" w:rsidRPr="003C1690">
              <w:rPr>
                <w:rFonts w:ascii="Circular Std Book" w:hAnsi="Circular Std Book" w:cs="Circular Std Book"/>
                <w:color w:val="FFFFFF" w:themeColor="background1"/>
              </w:rPr>
              <w:t xml:space="preserve">useful/ </w:t>
            </w:r>
            <w:r w:rsidRPr="003C1690">
              <w:rPr>
                <w:rFonts w:ascii="Circular Std Book" w:hAnsi="Circular Std Book" w:cs="Circular Std Book"/>
                <w:color w:val="FFFFFF" w:themeColor="background1"/>
              </w:rPr>
              <w:t>important information about the client’s support needs:</w:t>
            </w:r>
          </w:p>
        </w:tc>
        <w:sdt>
          <w:sdtPr>
            <w:rPr>
              <w:rFonts w:ascii="Circular Std Book" w:hAnsi="Circular Std Book" w:cs="Circular Std Book"/>
            </w:rPr>
            <w:id w:val="1525983104"/>
            <w:placeholder>
              <w:docPart w:val="DefaultPlaceholder_1081868574"/>
            </w:placeholder>
            <w:showingPlcHdr/>
          </w:sdtPr>
          <w:sdtContent>
            <w:tc>
              <w:tcPr>
                <w:tcW w:w="4586" w:type="dxa"/>
              </w:tcPr>
              <w:p w:rsidR="0069780A" w:rsidRPr="005366E1" w:rsidRDefault="0069780A" w:rsidP="00F97A6D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text.</w:t>
                </w:r>
              </w:p>
            </w:tc>
          </w:sdtContent>
        </w:sdt>
      </w:tr>
    </w:tbl>
    <w:p w:rsidR="007D5F1C" w:rsidRPr="005366E1" w:rsidRDefault="007D5F1C" w:rsidP="00264F85">
      <w:pPr>
        <w:pStyle w:val="NoSpacing"/>
        <w:rPr>
          <w:rFonts w:ascii="Circular Std Book" w:hAnsi="Circular Std Book" w:cs="Circular Std Book"/>
          <w:b/>
        </w:rPr>
      </w:pPr>
    </w:p>
    <w:p w:rsidR="0085506A" w:rsidRPr="005366E1" w:rsidRDefault="00181465" w:rsidP="0056252D">
      <w:pPr>
        <w:pStyle w:val="NoSpacing"/>
        <w:numPr>
          <w:ilvl w:val="0"/>
          <w:numId w:val="2"/>
        </w:numPr>
        <w:rPr>
          <w:rFonts w:ascii="Circular Std Book" w:hAnsi="Circular Std Book" w:cs="Circular Std Book"/>
          <w:b/>
          <w:sz w:val="26"/>
          <w:szCs w:val="26"/>
        </w:rPr>
      </w:pPr>
      <w:r w:rsidRPr="005366E1">
        <w:rPr>
          <w:rFonts w:ascii="Circular Std Book" w:hAnsi="Circular Std Book" w:cs="Circular Std Book"/>
          <w:b/>
          <w:sz w:val="24"/>
          <w:szCs w:val="24"/>
        </w:rPr>
        <w:t>Client</w:t>
      </w:r>
      <w:r w:rsidRPr="005366E1">
        <w:rPr>
          <w:rFonts w:ascii="Circular Std Book" w:hAnsi="Circular Std Book" w:cs="Circular Std Book"/>
          <w:b/>
          <w:sz w:val="26"/>
          <w:szCs w:val="26"/>
        </w:rPr>
        <w:t xml:space="preserve"> e</w:t>
      </w:r>
      <w:r w:rsidR="00C80C1B" w:rsidRPr="005366E1">
        <w:rPr>
          <w:rFonts w:ascii="Circular Std Book" w:hAnsi="Circular Std Book" w:cs="Circular Std Book"/>
          <w:b/>
          <w:sz w:val="26"/>
          <w:szCs w:val="26"/>
        </w:rPr>
        <w:t xml:space="preserve">mergency </w:t>
      </w:r>
      <w:r w:rsidRPr="005366E1">
        <w:rPr>
          <w:rFonts w:ascii="Circular Std Book" w:hAnsi="Circular Std Book" w:cs="Circular Std Book"/>
          <w:b/>
          <w:sz w:val="26"/>
          <w:szCs w:val="26"/>
        </w:rPr>
        <w:t>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</w:tblGrid>
      <w:tr w:rsidR="009E6038" w:rsidRPr="005366E1" w:rsidTr="003C1690">
        <w:tc>
          <w:tcPr>
            <w:tcW w:w="9968" w:type="dxa"/>
            <w:gridSpan w:val="4"/>
            <w:shd w:val="clear" w:color="auto" w:fill="E4E8E9"/>
          </w:tcPr>
          <w:p w:rsidR="009E6038" w:rsidRPr="005366E1" w:rsidRDefault="009E6038" w:rsidP="00C216F3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5366E1">
              <w:rPr>
                <w:rFonts w:ascii="Circular Std Book" w:hAnsi="Circular Std Book" w:cs="Circular Std Book"/>
                <w:b/>
              </w:rPr>
              <w:t>Please provide details of client’s next of kin/</w:t>
            </w:r>
            <w:r w:rsidR="00181465" w:rsidRPr="005366E1">
              <w:rPr>
                <w:rFonts w:ascii="Circular Std Book" w:hAnsi="Circular Std Book" w:cs="Circular Std Book"/>
                <w:b/>
              </w:rPr>
              <w:t xml:space="preserve"> </w:t>
            </w:r>
            <w:r w:rsidRPr="005366E1">
              <w:rPr>
                <w:rFonts w:ascii="Circular Std Book" w:hAnsi="Circular Std Book" w:cs="Circular Std Book"/>
                <w:b/>
              </w:rPr>
              <w:t xml:space="preserve">someone who can be </w:t>
            </w:r>
            <w:r w:rsidR="00C216F3" w:rsidRPr="005366E1">
              <w:rPr>
                <w:rFonts w:ascii="Circular Std Book" w:hAnsi="Circular Std Book" w:cs="Circular Std Book"/>
                <w:b/>
              </w:rPr>
              <w:t xml:space="preserve">safely </w:t>
            </w:r>
            <w:r w:rsidRPr="005366E1">
              <w:rPr>
                <w:rFonts w:ascii="Circular Std Book" w:hAnsi="Circular Std Book" w:cs="Circular Std Book"/>
                <w:b/>
              </w:rPr>
              <w:t>contacted in case of emergency</w:t>
            </w:r>
          </w:p>
        </w:tc>
      </w:tr>
      <w:tr w:rsidR="003C1690" w:rsidRPr="003C1690" w:rsidTr="003C1690">
        <w:trPr>
          <w:trHeight w:val="120"/>
        </w:trPr>
        <w:tc>
          <w:tcPr>
            <w:tcW w:w="2492" w:type="dxa"/>
            <w:shd w:val="clear" w:color="auto" w:fill="FD5C62"/>
          </w:tcPr>
          <w:p w:rsidR="009E6038" w:rsidRPr="003C1690" w:rsidRDefault="009E6038" w:rsidP="00264F85">
            <w:pPr>
              <w:pStyle w:val="NoSpacing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>Name</w:t>
            </w:r>
          </w:p>
        </w:tc>
        <w:tc>
          <w:tcPr>
            <w:tcW w:w="2492" w:type="dxa"/>
            <w:shd w:val="clear" w:color="auto" w:fill="FD5C62"/>
          </w:tcPr>
          <w:p w:rsidR="009E6038" w:rsidRPr="003C1690" w:rsidRDefault="009E6038" w:rsidP="00264F85">
            <w:pPr>
              <w:pStyle w:val="NoSpacing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>Relationship</w:t>
            </w:r>
          </w:p>
        </w:tc>
        <w:tc>
          <w:tcPr>
            <w:tcW w:w="2492" w:type="dxa"/>
            <w:shd w:val="clear" w:color="auto" w:fill="FD5C62"/>
          </w:tcPr>
          <w:p w:rsidR="009E6038" w:rsidRPr="003C1690" w:rsidRDefault="003048D1" w:rsidP="003048D1">
            <w:pPr>
              <w:pStyle w:val="NoSpacing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>Phone Number</w:t>
            </w:r>
          </w:p>
        </w:tc>
        <w:tc>
          <w:tcPr>
            <w:tcW w:w="2492" w:type="dxa"/>
            <w:shd w:val="clear" w:color="auto" w:fill="FD5C62"/>
          </w:tcPr>
          <w:p w:rsidR="009E6038" w:rsidRPr="003C1690" w:rsidRDefault="009E6038" w:rsidP="00264F85">
            <w:pPr>
              <w:pStyle w:val="NoSpacing"/>
              <w:rPr>
                <w:rFonts w:ascii="Circular Std Book" w:hAnsi="Circular Std Book" w:cs="Circular Std Book"/>
                <w:b/>
                <w:color w:val="FFFFFF" w:themeColor="background1"/>
              </w:rPr>
            </w:pPr>
            <w:r w:rsidRPr="003C1690">
              <w:rPr>
                <w:rFonts w:ascii="Circular Std Book" w:hAnsi="Circular Std Book" w:cs="Circular Std Book"/>
                <w:b/>
                <w:color w:val="FFFFFF" w:themeColor="background1"/>
              </w:rPr>
              <w:t>Safe to contact?</w:t>
            </w:r>
          </w:p>
        </w:tc>
      </w:tr>
      <w:tr w:rsidR="009E6038" w:rsidRPr="005366E1" w:rsidTr="009E6038">
        <w:trPr>
          <w:trHeight w:val="120"/>
        </w:trPr>
        <w:tc>
          <w:tcPr>
            <w:tcW w:w="2492" w:type="dxa"/>
          </w:tcPr>
          <w:p w:rsidR="009E6038" w:rsidRPr="005366E1" w:rsidRDefault="009E6038" w:rsidP="00264F85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  <w:sdt>
          <w:sdtPr>
            <w:rPr>
              <w:rFonts w:ascii="Circular Std Book" w:hAnsi="Circular Std Book" w:cs="Circular Std Book"/>
              <w:b/>
            </w:rPr>
            <w:id w:val="1351835963"/>
            <w:placeholder>
              <w:docPart w:val="DefaultPlaceholder_1081868574"/>
            </w:placeholder>
            <w:showingPlcHdr/>
          </w:sdtPr>
          <w:sdtContent>
            <w:tc>
              <w:tcPr>
                <w:tcW w:w="2492" w:type="dxa"/>
              </w:tcPr>
              <w:p w:rsidR="009E6038" w:rsidRPr="005366E1" w:rsidRDefault="003048D1" w:rsidP="00264F85">
                <w:pPr>
                  <w:pStyle w:val="NoSpacing"/>
                  <w:rPr>
                    <w:rFonts w:ascii="Circular Std Book" w:hAnsi="Circular Std Book" w:cs="Circular Std Book"/>
                    <w:b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ircular Std Book" w:hAnsi="Circular Std Book" w:cs="Circular Std Book"/>
              <w:b/>
            </w:rPr>
            <w:id w:val="2106061638"/>
            <w:placeholder>
              <w:docPart w:val="DefaultPlaceholder_1081868574"/>
            </w:placeholder>
            <w:showingPlcHdr/>
          </w:sdtPr>
          <w:sdtContent>
            <w:tc>
              <w:tcPr>
                <w:tcW w:w="2492" w:type="dxa"/>
              </w:tcPr>
              <w:p w:rsidR="009E6038" w:rsidRPr="005366E1" w:rsidRDefault="003048D1" w:rsidP="00264F85">
                <w:pPr>
                  <w:pStyle w:val="NoSpacing"/>
                  <w:rPr>
                    <w:rFonts w:ascii="Circular Std Book" w:hAnsi="Circular Std Book" w:cs="Circular Std Book"/>
                    <w:b/>
                  </w:rPr>
                </w:pPr>
                <w:r w:rsidRPr="005366E1">
                  <w:rPr>
                    <w:rStyle w:val="PlaceholderText"/>
                    <w:rFonts w:ascii="Circular Std Book" w:hAnsi="Circular Std Book" w:cs="Circular Std Book"/>
                  </w:rPr>
                  <w:t>Click here to enter text.</w:t>
                </w:r>
              </w:p>
            </w:tc>
          </w:sdtContent>
        </w:sdt>
        <w:tc>
          <w:tcPr>
            <w:tcW w:w="2492" w:type="dxa"/>
          </w:tcPr>
          <w:p w:rsidR="009E6038" w:rsidRPr="005366E1" w:rsidRDefault="003048D1" w:rsidP="00264F85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5366E1">
              <w:rPr>
                <w:rFonts w:ascii="Circular Std Book" w:hAnsi="Circular Std Book" w:cs="Circular Std Book"/>
              </w:rPr>
              <w:t xml:space="preserve">Yes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-177177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21E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366E1">
              <w:rPr>
                <w:rFonts w:ascii="Circular Std Book" w:hAnsi="Circular Std Book" w:cs="Circular Std Book"/>
              </w:rPr>
              <w:t xml:space="preserve"> No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102275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9E6038" w:rsidRPr="005366E1" w:rsidRDefault="009E6038" w:rsidP="00264F85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</w:tr>
    </w:tbl>
    <w:p w:rsidR="009E6038" w:rsidRPr="005366E1" w:rsidRDefault="009E6038" w:rsidP="00264F85">
      <w:pPr>
        <w:pStyle w:val="NoSpacing"/>
        <w:rPr>
          <w:rFonts w:ascii="Circular Std Book" w:hAnsi="Circular Std Book" w:cs="Circular Std Book"/>
          <w:b/>
        </w:rPr>
      </w:pPr>
    </w:p>
    <w:p w:rsidR="00AA3322" w:rsidRPr="005366E1" w:rsidRDefault="00AA3322" w:rsidP="00AA3322">
      <w:pPr>
        <w:pStyle w:val="NoSpacing"/>
        <w:rPr>
          <w:rFonts w:ascii="Circular Std Book" w:hAnsi="Circular Std Book" w:cs="Circular Std Book"/>
          <w:b/>
        </w:rPr>
      </w:pPr>
    </w:p>
    <w:p w:rsidR="00D613FB" w:rsidRPr="005366E1" w:rsidRDefault="00D613FB" w:rsidP="009E6038">
      <w:pPr>
        <w:pStyle w:val="NoSpacing"/>
        <w:rPr>
          <w:rFonts w:ascii="Circular Std Book" w:hAnsi="Circular Std Book" w:cs="Circular Std Book"/>
          <w:color w:val="FF0000"/>
        </w:rPr>
      </w:pPr>
      <w:r w:rsidRPr="005366E1">
        <w:rPr>
          <w:rFonts w:ascii="Circular Std Book" w:hAnsi="Circular Std Book" w:cs="Circular Std Book"/>
          <w:b/>
        </w:rPr>
        <w:t xml:space="preserve">Please return this form to </w:t>
      </w:r>
      <w:hyperlink r:id="rId9" w:history="1">
        <w:r w:rsidR="005366E1" w:rsidRPr="005366E1">
          <w:rPr>
            <w:rStyle w:val="Hyperlink"/>
            <w:rFonts w:ascii="Circular Std Book" w:hAnsi="Circular Std Book" w:cs="Circular Std Book"/>
            <w:b/>
          </w:rPr>
          <w:t>bexley.community@solacewomensaid.org</w:t>
        </w:r>
      </w:hyperlink>
      <w:r w:rsidRPr="005366E1">
        <w:rPr>
          <w:rFonts w:ascii="Circular Std Book" w:hAnsi="Circular Std Book" w:cs="Circular Std Book"/>
          <w:b/>
        </w:rPr>
        <w:t xml:space="preserve"> </w:t>
      </w:r>
    </w:p>
    <w:sectPr w:rsidR="00D613FB" w:rsidRPr="005366E1" w:rsidSect="005366E1">
      <w:headerReference w:type="default" r:id="rId10"/>
      <w:footerReference w:type="default" r:id="rId11"/>
      <w:pgSz w:w="11906" w:h="16838"/>
      <w:pgMar w:top="113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690" w:rsidRDefault="003C1690" w:rsidP="00021F2C">
      <w:pPr>
        <w:spacing w:after="0" w:line="240" w:lineRule="auto"/>
      </w:pPr>
      <w:r>
        <w:separator/>
      </w:r>
    </w:p>
  </w:endnote>
  <w:endnote w:type="continuationSeparator" w:id="0">
    <w:p w:rsidR="003C1690" w:rsidRDefault="003C1690" w:rsidP="0002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30543914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167979009"/>
          <w:docPartObj>
            <w:docPartGallery w:val="Page Numbers (Top of Page)"/>
            <w:docPartUnique/>
          </w:docPartObj>
        </w:sdtPr>
        <w:sdtContent>
          <w:p w:rsidR="003C1690" w:rsidRPr="009C06A0" w:rsidRDefault="003C169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6A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C06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C06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9C06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03FC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9C06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C06A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C06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C06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9C06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03FC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C06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690" w:rsidRDefault="003C1690" w:rsidP="00021F2C">
      <w:pPr>
        <w:spacing w:after="0" w:line="240" w:lineRule="auto"/>
      </w:pPr>
      <w:r>
        <w:separator/>
      </w:r>
    </w:p>
  </w:footnote>
  <w:footnote w:type="continuationSeparator" w:id="0">
    <w:p w:rsidR="003C1690" w:rsidRDefault="003C1690" w:rsidP="0002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690" w:rsidRDefault="003C1690" w:rsidP="00021F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3B90"/>
    <w:multiLevelType w:val="hybridMultilevel"/>
    <w:tmpl w:val="73B6A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76CD3"/>
    <w:multiLevelType w:val="hybridMultilevel"/>
    <w:tmpl w:val="F75C2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5"/>
    <w:rsid w:val="00011098"/>
    <w:rsid w:val="00021F2C"/>
    <w:rsid w:val="00024C06"/>
    <w:rsid w:val="0004633F"/>
    <w:rsid w:val="00061426"/>
    <w:rsid w:val="000663DA"/>
    <w:rsid w:val="0007223F"/>
    <w:rsid w:val="00082D0E"/>
    <w:rsid w:val="00087C4B"/>
    <w:rsid w:val="000A2B24"/>
    <w:rsid w:val="000B04AF"/>
    <w:rsid w:val="000B2E31"/>
    <w:rsid w:val="000B6C3E"/>
    <w:rsid w:val="000D4554"/>
    <w:rsid w:val="00125538"/>
    <w:rsid w:val="0013380B"/>
    <w:rsid w:val="0016262E"/>
    <w:rsid w:val="00167FCF"/>
    <w:rsid w:val="001749BF"/>
    <w:rsid w:val="00176140"/>
    <w:rsid w:val="001779A9"/>
    <w:rsid w:val="00181465"/>
    <w:rsid w:val="001823B6"/>
    <w:rsid w:val="00182CFE"/>
    <w:rsid w:val="00190D73"/>
    <w:rsid w:val="00192FCC"/>
    <w:rsid w:val="001A705B"/>
    <w:rsid w:val="001C3947"/>
    <w:rsid w:val="001C6D9C"/>
    <w:rsid w:val="001D6558"/>
    <w:rsid w:val="001E2E4C"/>
    <w:rsid w:val="001F2AE9"/>
    <w:rsid w:val="00212A85"/>
    <w:rsid w:val="00215D7B"/>
    <w:rsid w:val="00217F32"/>
    <w:rsid w:val="0023254A"/>
    <w:rsid w:val="00237E5D"/>
    <w:rsid w:val="00251057"/>
    <w:rsid w:val="00264F85"/>
    <w:rsid w:val="00271F38"/>
    <w:rsid w:val="0027262E"/>
    <w:rsid w:val="00280E4E"/>
    <w:rsid w:val="00281C3F"/>
    <w:rsid w:val="00284F53"/>
    <w:rsid w:val="00287A85"/>
    <w:rsid w:val="00292E81"/>
    <w:rsid w:val="002A43FA"/>
    <w:rsid w:val="002A68A2"/>
    <w:rsid w:val="002B044A"/>
    <w:rsid w:val="002B0C9C"/>
    <w:rsid w:val="002C5658"/>
    <w:rsid w:val="002D0F09"/>
    <w:rsid w:val="002E334C"/>
    <w:rsid w:val="002F409E"/>
    <w:rsid w:val="003045CD"/>
    <w:rsid w:val="003048D1"/>
    <w:rsid w:val="00324BC1"/>
    <w:rsid w:val="003357E9"/>
    <w:rsid w:val="0033750B"/>
    <w:rsid w:val="0034088A"/>
    <w:rsid w:val="003460C0"/>
    <w:rsid w:val="00355A4C"/>
    <w:rsid w:val="00360555"/>
    <w:rsid w:val="00363C5B"/>
    <w:rsid w:val="003664EF"/>
    <w:rsid w:val="003A63CA"/>
    <w:rsid w:val="003B794D"/>
    <w:rsid w:val="003C1690"/>
    <w:rsid w:val="003C6A18"/>
    <w:rsid w:val="003D1E02"/>
    <w:rsid w:val="003D592E"/>
    <w:rsid w:val="003F6BC6"/>
    <w:rsid w:val="00402A71"/>
    <w:rsid w:val="0042710B"/>
    <w:rsid w:val="00441372"/>
    <w:rsid w:val="00456CEA"/>
    <w:rsid w:val="004625CB"/>
    <w:rsid w:val="00482FC5"/>
    <w:rsid w:val="00491E12"/>
    <w:rsid w:val="004A77D2"/>
    <w:rsid w:val="004C38BD"/>
    <w:rsid w:val="00507403"/>
    <w:rsid w:val="0051093C"/>
    <w:rsid w:val="005166B6"/>
    <w:rsid w:val="005206D8"/>
    <w:rsid w:val="00523B1D"/>
    <w:rsid w:val="005366E1"/>
    <w:rsid w:val="0054030E"/>
    <w:rsid w:val="0056252D"/>
    <w:rsid w:val="00583A34"/>
    <w:rsid w:val="0059042D"/>
    <w:rsid w:val="00590907"/>
    <w:rsid w:val="0059215B"/>
    <w:rsid w:val="005A6FDC"/>
    <w:rsid w:val="005C221E"/>
    <w:rsid w:val="005C2447"/>
    <w:rsid w:val="005D362E"/>
    <w:rsid w:val="005D4DC3"/>
    <w:rsid w:val="005E3370"/>
    <w:rsid w:val="00602663"/>
    <w:rsid w:val="006079CE"/>
    <w:rsid w:val="006202E2"/>
    <w:rsid w:val="006252E1"/>
    <w:rsid w:val="00652B48"/>
    <w:rsid w:val="00653CBB"/>
    <w:rsid w:val="00653D8E"/>
    <w:rsid w:val="006542BE"/>
    <w:rsid w:val="006609CF"/>
    <w:rsid w:val="00674CDE"/>
    <w:rsid w:val="00690BEE"/>
    <w:rsid w:val="006966A8"/>
    <w:rsid w:val="00697374"/>
    <w:rsid w:val="0069780A"/>
    <w:rsid w:val="006C0BDD"/>
    <w:rsid w:val="006C78B5"/>
    <w:rsid w:val="006D79BC"/>
    <w:rsid w:val="006E057B"/>
    <w:rsid w:val="006F05A4"/>
    <w:rsid w:val="006F303F"/>
    <w:rsid w:val="006F749F"/>
    <w:rsid w:val="00706683"/>
    <w:rsid w:val="00710641"/>
    <w:rsid w:val="00712161"/>
    <w:rsid w:val="00735556"/>
    <w:rsid w:val="00735DAD"/>
    <w:rsid w:val="00755DF0"/>
    <w:rsid w:val="007565CD"/>
    <w:rsid w:val="00772084"/>
    <w:rsid w:val="007776EE"/>
    <w:rsid w:val="00777835"/>
    <w:rsid w:val="00777B69"/>
    <w:rsid w:val="0079555F"/>
    <w:rsid w:val="007B5BFC"/>
    <w:rsid w:val="007B7D93"/>
    <w:rsid w:val="007C15BB"/>
    <w:rsid w:val="007D2BB9"/>
    <w:rsid w:val="007D5F1C"/>
    <w:rsid w:val="007E70B4"/>
    <w:rsid w:val="007F2F32"/>
    <w:rsid w:val="00811254"/>
    <w:rsid w:val="00814C88"/>
    <w:rsid w:val="00830BE2"/>
    <w:rsid w:val="008522C1"/>
    <w:rsid w:val="00854019"/>
    <w:rsid w:val="0085428E"/>
    <w:rsid w:val="0085506A"/>
    <w:rsid w:val="00855BEB"/>
    <w:rsid w:val="008573C2"/>
    <w:rsid w:val="0086332A"/>
    <w:rsid w:val="00876F11"/>
    <w:rsid w:val="00877D7B"/>
    <w:rsid w:val="00895E0F"/>
    <w:rsid w:val="008A442F"/>
    <w:rsid w:val="008B2137"/>
    <w:rsid w:val="008C2D38"/>
    <w:rsid w:val="008C39D5"/>
    <w:rsid w:val="008D629A"/>
    <w:rsid w:val="008D6FFE"/>
    <w:rsid w:val="008D7EAB"/>
    <w:rsid w:val="008E3BFE"/>
    <w:rsid w:val="0091235A"/>
    <w:rsid w:val="00931406"/>
    <w:rsid w:val="00934179"/>
    <w:rsid w:val="00945010"/>
    <w:rsid w:val="0096307D"/>
    <w:rsid w:val="00976717"/>
    <w:rsid w:val="00980B08"/>
    <w:rsid w:val="00985E90"/>
    <w:rsid w:val="00992BE8"/>
    <w:rsid w:val="009B2F7B"/>
    <w:rsid w:val="009B6347"/>
    <w:rsid w:val="009C06A0"/>
    <w:rsid w:val="009C523A"/>
    <w:rsid w:val="009E6038"/>
    <w:rsid w:val="009E758F"/>
    <w:rsid w:val="009F1909"/>
    <w:rsid w:val="009F1919"/>
    <w:rsid w:val="009F4CCD"/>
    <w:rsid w:val="009F680C"/>
    <w:rsid w:val="00A00645"/>
    <w:rsid w:val="00A12ADC"/>
    <w:rsid w:val="00A35C9B"/>
    <w:rsid w:val="00A3612E"/>
    <w:rsid w:val="00A54428"/>
    <w:rsid w:val="00A56518"/>
    <w:rsid w:val="00A6089F"/>
    <w:rsid w:val="00A81EB2"/>
    <w:rsid w:val="00AA3322"/>
    <w:rsid w:val="00AB13B0"/>
    <w:rsid w:val="00AB2F1E"/>
    <w:rsid w:val="00AD16B6"/>
    <w:rsid w:val="00AE0F9F"/>
    <w:rsid w:val="00AE56C5"/>
    <w:rsid w:val="00AF2E32"/>
    <w:rsid w:val="00B049E6"/>
    <w:rsid w:val="00B05957"/>
    <w:rsid w:val="00B06068"/>
    <w:rsid w:val="00B10D35"/>
    <w:rsid w:val="00B15935"/>
    <w:rsid w:val="00B24F7D"/>
    <w:rsid w:val="00B30C59"/>
    <w:rsid w:val="00B3301D"/>
    <w:rsid w:val="00B371E7"/>
    <w:rsid w:val="00B4408C"/>
    <w:rsid w:val="00B468EE"/>
    <w:rsid w:val="00B55F9D"/>
    <w:rsid w:val="00B77800"/>
    <w:rsid w:val="00B83986"/>
    <w:rsid w:val="00B85E0A"/>
    <w:rsid w:val="00BA71A5"/>
    <w:rsid w:val="00BC09A5"/>
    <w:rsid w:val="00BC0B9B"/>
    <w:rsid w:val="00BC17E6"/>
    <w:rsid w:val="00BD225E"/>
    <w:rsid w:val="00BD3760"/>
    <w:rsid w:val="00BD6A07"/>
    <w:rsid w:val="00BE2D02"/>
    <w:rsid w:val="00BE3CF2"/>
    <w:rsid w:val="00BF07A4"/>
    <w:rsid w:val="00C216F3"/>
    <w:rsid w:val="00C27EB1"/>
    <w:rsid w:val="00C54827"/>
    <w:rsid w:val="00C63168"/>
    <w:rsid w:val="00C76DFF"/>
    <w:rsid w:val="00C778B3"/>
    <w:rsid w:val="00C80C1B"/>
    <w:rsid w:val="00CA4DC5"/>
    <w:rsid w:val="00CB5126"/>
    <w:rsid w:val="00CC3EBE"/>
    <w:rsid w:val="00CE1C86"/>
    <w:rsid w:val="00CE520C"/>
    <w:rsid w:val="00CF5583"/>
    <w:rsid w:val="00CF7FAA"/>
    <w:rsid w:val="00D03FC3"/>
    <w:rsid w:val="00D1144E"/>
    <w:rsid w:val="00D131D2"/>
    <w:rsid w:val="00D133E3"/>
    <w:rsid w:val="00D17D7C"/>
    <w:rsid w:val="00D3632B"/>
    <w:rsid w:val="00D55C76"/>
    <w:rsid w:val="00D613FB"/>
    <w:rsid w:val="00D67F33"/>
    <w:rsid w:val="00D72123"/>
    <w:rsid w:val="00D72C02"/>
    <w:rsid w:val="00D80975"/>
    <w:rsid w:val="00DA141A"/>
    <w:rsid w:val="00DC1886"/>
    <w:rsid w:val="00DC47CF"/>
    <w:rsid w:val="00DC6EEA"/>
    <w:rsid w:val="00DD32FB"/>
    <w:rsid w:val="00E249A0"/>
    <w:rsid w:val="00E3306B"/>
    <w:rsid w:val="00E51D28"/>
    <w:rsid w:val="00E51F5A"/>
    <w:rsid w:val="00E53971"/>
    <w:rsid w:val="00E5683F"/>
    <w:rsid w:val="00E63517"/>
    <w:rsid w:val="00E70453"/>
    <w:rsid w:val="00E93610"/>
    <w:rsid w:val="00ED3DDB"/>
    <w:rsid w:val="00EF01CA"/>
    <w:rsid w:val="00EF533F"/>
    <w:rsid w:val="00EF576B"/>
    <w:rsid w:val="00EF6EF1"/>
    <w:rsid w:val="00F12CC3"/>
    <w:rsid w:val="00F16756"/>
    <w:rsid w:val="00F21367"/>
    <w:rsid w:val="00F2697B"/>
    <w:rsid w:val="00F35947"/>
    <w:rsid w:val="00F47C2B"/>
    <w:rsid w:val="00F5388D"/>
    <w:rsid w:val="00F54ED3"/>
    <w:rsid w:val="00F805B2"/>
    <w:rsid w:val="00F97A6D"/>
    <w:rsid w:val="00FA15F9"/>
    <w:rsid w:val="00FA4FF9"/>
    <w:rsid w:val="00FB4241"/>
    <w:rsid w:val="00FB51CB"/>
    <w:rsid w:val="00FD3CC1"/>
    <w:rsid w:val="00FD3FDB"/>
    <w:rsid w:val="00FE351E"/>
    <w:rsid w:val="00FE687A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54FCD55D-48A7-412F-B352-0D1F7DD9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14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F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6F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F2C"/>
  </w:style>
  <w:style w:type="paragraph" w:styleId="Footer">
    <w:name w:val="footer"/>
    <w:basedOn w:val="Normal"/>
    <w:link w:val="FooterChar"/>
    <w:uiPriority w:val="99"/>
    <w:unhideWhenUsed/>
    <w:rsid w:val="00021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F2C"/>
  </w:style>
  <w:style w:type="paragraph" w:styleId="BalloonText">
    <w:name w:val="Balloon Text"/>
    <w:basedOn w:val="Normal"/>
    <w:link w:val="BalloonTextChar"/>
    <w:uiPriority w:val="99"/>
    <w:semiHidden/>
    <w:unhideWhenUsed/>
    <w:rsid w:val="001D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5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D592E"/>
    <w:rPr>
      <w:color w:val="808080"/>
    </w:rPr>
  </w:style>
  <w:style w:type="paragraph" w:styleId="ListParagraph">
    <w:name w:val="List Paragraph"/>
    <w:basedOn w:val="Normal"/>
    <w:uiPriority w:val="34"/>
    <w:qFormat/>
    <w:rsid w:val="0053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xley.community@solacewomensaid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xley.community@solacewomensaid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F576C8BEE640B694BAA9D244D5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36959-142E-4BF0-9E50-1F789FEAE2C2}"/>
      </w:docPartPr>
      <w:docPartBody>
        <w:p w:rsidR="000F0CC2" w:rsidRDefault="000F0CC2" w:rsidP="000F0CC2">
          <w:pPr>
            <w:pStyle w:val="7AF576C8BEE640B694BAA9D244D57A18"/>
          </w:pPr>
          <w:r w:rsidRPr="00B774D3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EC103-90E9-4915-8F08-76854B73258F}"/>
      </w:docPartPr>
      <w:docPartBody>
        <w:p w:rsidR="000F0CC2" w:rsidRDefault="000F0CC2">
          <w:r w:rsidRPr="006D4B0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E8F22-4216-4FC2-B7D2-CA6CD860E8D0}"/>
      </w:docPartPr>
      <w:docPartBody>
        <w:p w:rsidR="000F0CC2" w:rsidRDefault="000F0CC2">
          <w:r w:rsidRPr="006D4B0E">
            <w:rPr>
              <w:rStyle w:val="PlaceholderText"/>
            </w:rPr>
            <w:t>Choose an item.</w:t>
          </w:r>
        </w:p>
      </w:docPartBody>
    </w:docPart>
    <w:docPart>
      <w:docPartPr>
        <w:name w:val="289D725A65BD42E985C42BD66DFBA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835C3-B28F-4065-9C9B-75B17410F116}"/>
      </w:docPartPr>
      <w:docPartBody>
        <w:p w:rsidR="000F0CC2" w:rsidRDefault="000F0CC2" w:rsidP="000F0CC2">
          <w:pPr>
            <w:pStyle w:val="289D725A65BD42E985C42BD66DFBA961"/>
          </w:pPr>
          <w:r w:rsidRPr="005971DF">
            <w:rPr>
              <w:rStyle w:val="PlaceholderText"/>
            </w:rPr>
            <w:t>Choose an item.</w:t>
          </w:r>
        </w:p>
      </w:docPartBody>
    </w:docPart>
    <w:docPart>
      <w:docPartPr>
        <w:name w:val="3065D3F4A7714CCFB3F4DF4555965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277BD-EFF3-4585-B955-89B858F7CA6F}"/>
      </w:docPartPr>
      <w:docPartBody>
        <w:p w:rsidR="000F0CC2" w:rsidRDefault="000F0CC2" w:rsidP="000F0CC2">
          <w:pPr>
            <w:pStyle w:val="3065D3F4A7714CCFB3F4DF4555965305"/>
          </w:pPr>
          <w:r w:rsidRPr="006D4B0E">
            <w:rPr>
              <w:rStyle w:val="PlaceholderText"/>
            </w:rPr>
            <w:t>Choose an item.</w:t>
          </w:r>
        </w:p>
      </w:docPartBody>
    </w:docPart>
    <w:docPart>
      <w:docPartPr>
        <w:name w:val="B6626989E5F64D0DA68FDDE4E2AE0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C9ADC-82E9-4B49-9823-C3CE8AB9A5F3}"/>
      </w:docPartPr>
      <w:docPartBody>
        <w:p w:rsidR="000F0CC2" w:rsidRDefault="000F0CC2" w:rsidP="000F0CC2">
          <w:pPr>
            <w:pStyle w:val="B6626989E5F64D0DA68FDDE4E2AE03C1"/>
          </w:pPr>
          <w:r w:rsidRPr="006D4B0E">
            <w:rPr>
              <w:rStyle w:val="PlaceholderText"/>
            </w:rPr>
            <w:t>Choose an item.</w:t>
          </w:r>
        </w:p>
      </w:docPartBody>
    </w:docPart>
    <w:docPart>
      <w:docPartPr>
        <w:name w:val="2586F4B744C14998B8CEE6C900114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D217-107E-4DB4-B792-E33453DEA5BB}"/>
      </w:docPartPr>
      <w:docPartBody>
        <w:p w:rsidR="000F0CC2" w:rsidRDefault="000F0CC2" w:rsidP="000F0CC2">
          <w:pPr>
            <w:pStyle w:val="2586F4B744C14998B8CEE6C900114D3B"/>
          </w:pPr>
          <w:r w:rsidRPr="006D4B0E">
            <w:rPr>
              <w:rStyle w:val="PlaceholderText"/>
            </w:rPr>
            <w:t>Choose an item.</w:t>
          </w:r>
        </w:p>
      </w:docPartBody>
    </w:docPart>
    <w:docPart>
      <w:docPartPr>
        <w:name w:val="CAB352DAE4B241D7AD1DC4BE0441E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75491-110F-4260-8D82-9C3043F202D7}"/>
      </w:docPartPr>
      <w:docPartBody>
        <w:p w:rsidR="000F0CC2" w:rsidRDefault="000F0CC2" w:rsidP="000F0CC2">
          <w:pPr>
            <w:pStyle w:val="CAB352DAE4B241D7AD1DC4BE0441EA3E"/>
          </w:pPr>
          <w:r w:rsidRPr="006D4B0E">
            <w:rPr>
              <w:rStyle w:val="PlaceholderText"/>
            </w:rPr>
            <w:t>Choose an item.</w:t>
          </w:r>
        </w:p>
      </w:docPartBody>
    </w:docPart>
    <w:docPart>
      <w:docPartPr>
        <w:name w:val="98B2EEF1205345EC8B0676CC74608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E8D60-5E4D-4D70-A862-E2045CF77913}"/>
      </w:docPartPr>
      <w:docPartBody>
        <w:p w:rsidR="000F0CC2" w:rsidRDefault="000F0CC2" w:rsidP="000F0CC2">
          <w:pPr>
            <w:pStyle w:val="98B2EEF1205345EC8B0676CC746085BE"/>
          </w:pPr>
          <w:r w:rsidRPr="006D4B0E">
            <w:rPr>
              <w:rStyle w:val="PlaceholderText"/>
            </w:rPr>
            <w:t>Choose an item.</w:t>
          </w:r>
        </w:p>
      </w:docPartBody>
    </w:docPart>
    <w:docPart>
      <w:docPartPr>
        <w:name w:val="302D671B93D1477D8B842DCD660FA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61BAF-1A79-4F98-BE68-36CD07BD16C5}"/>
      </w:docPartPr>
      <w:docPartBody>
        <w:p w:rsidR="002D3287" w:rsidRDefault="000F0CC2" w:rsidP="000F0CC2">
          <w:pPr>
            <w:pStyle w:val="302D671B93D1477D8B842DCD660FA86D"/>
          </w:pPr>
          <w:r w:rsidRPr="00B774D3">
            <w:rPr>
              <w:rStyle w:val="PlaceholderText"/>
            </w:rPr>
            <w:t>Click here to enter a date.</w:t>
          </w:r>
        </w:p>
      </w:docPartBody>
    </w:docPart>
    <w:docPart>
      <w:docPartPr>
        <w:name w:val="56C3A4F8AC7E4DFC9170910719C6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5AC2-1006-4F99-A91D-EE3E47E61B11}"/>
      </w:docPartPr>
      <w:docPartBody>
        <w:p w:rsidR="002D3287" w:rsidRDefault="000F0CC2" w:rsidP="000F0CC2">
          <w:pPr>
            <w:pStyle w:val="56C3A4F8AC7E4DFC9170910719C61533"/>
          </w:pPr>
          <w:r w:rsidRPr="00B774D3">
            <w:rPr>
              <w:rStyle w:val="PlaceholderText"/>
            </w:rPr>
            <w:t>Click here to enter a date.</w:t>
          </w:r>
        </w:p>
      </w:docPartBody>
    </w:docPart>
    <w:docPart>
      <w:docPartPr>
        <w:name w:val="1F30411D4BFC4951B0FEA2E86CD5A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547B-2135-40D7-A23D-57E95F95EE80}"/>
      </w:docPartPr>
      <w:docPartBody>
        <w:p w:rsidR="002D3287" w:rsidRDefault="000F0CC2" w:rsidP="000F0CC2">
          <w:pPr>
            <w:pStyle w:val="1F30411D4BFC4951B0FEA2E86CD5A727"/>
          </w:pPr>
          <w:r w:rsidRPr="005971DF">
            <w:rPr>
              <w:rStyle w:val="PlaceholderText"/>
            </w:rPr>
            <w:t>Choose an item.</w:t>
          </w:r>
        </w:p>
      </w:docPartBody>
    </w:docPart>
    <w:docPart>
      <w:docPartPr>
        <w:name w:val="F15145B398404DC2B561E0A421AF9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7340-A1EB-4424-A782-73FF634FBB9C}"/>
      </w:docPartPr>
      <w:docPartBody>
        <w:p w:rsidR="002D3287" w:rsidRDefault="000F0CC2" w:rsidP="000F0CC2">
          <w:pPr>
            <w:pStyle w:val="F15145B398404DC2B561E0A421AF9ABE"/>
          </w:pPr>
          <w:r w:rsidRPr="005971DF">
            <w:rPr>
              <w:rStyle w:val="PlaceholderText"/>
            </w:rPr>
            <w:t>Choose an item.</w:t>
          </w:r>
        </w:p>
      </w:docPartBody>
    </w:docPart>
    <w:docPart>
      <w:docPartPr>
        <w:name w:val="E910812D92C54E8282F1E5E2E037B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F206A-E787-4E62-BD51-CA8DC4E990B9}"/>
      </w:docPartPr>
      <w:docPartBody>
        <w:p w:rsidR="002D3287" w:rsidRDefault="000F0CC2" w:rsidP="000F0CC2">
          <w:pPr>
            <w:pStyle w:val="E910812D92C54E8282F1E5E2E037BA91"/>
          </w:pPr>
          <w:r w:rsidRPr="00B774D3">
            <w:rPr>
              <w:rStyle w:val="PlaceholderText"/>
            </w:rPr>
            <w:t>Click here to enter a date.</w:t>
          </w:r>
        </w:p>
      </w:docPartBody>
    </w:docPart>
    <w:docPart>
      <w:docPartPr>
        <w:name w:val="EE3CED931B434B2AA7269E8592757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8828C-EB1D-4C88-9232-AB8A808CE7A6}"/>
      </w:docPartPr>
      <w:docPartBody>
        <w:p w:rsidR="002D3287" w:rsidRDefault="000F0CC2" w:rsidP="000F0CC2">
          <w:pPr>
            <w:pStyle w:val="EE3CED931B434B2AA7269E8592757F21"/>
          </w:pPr>
          <w:r w:rsidRPr="005971DF">
            <w:rPr>
              <w:rStyle w:val="PlaceholderText"/>
            </w:rPr>
            <w:t>Choose an item.</w:t>
          </w:r>
        </w:p>
      </w:docPartBody>
    </w:docPart>
    <w:docPart>
      <w:docPartPr>
        <w:name w:val="60D23E9D8E5B4C669C560B7F722B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230C4-0255-4E91-A0DA-71C634C6401A}"/>
      </w:docPartPr>
      <w:docPartBody>
        <w:p w:rsidR="002D3287" w:rsidRDefault="000F0CC2" w:rsidP="000F0CC2">
          <w:pPr>
            <w:pStyle w:val="60D23E9D8E5B4C669C560B7F722BB055"/>
          </w:pPr>
          <w:r w:rsidRPr="006D4B0E">
            <w:rPr>
              <w:rStyle w:val="PlaceholderText"/>
            </w:rPr>
            <w:t>Choose an item.</w:t>
          </w:r>
        </w:p>
      </w:docPartBody>
    </w:docPart>
    <w:docPart>
      <w:docPartPr>
        <w:name w:val="DA8222E5F1254A88AA65B6013BD3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20839-0B46-40DD-9713-AD754C722847}"/>
      </w:docPartPr>
      <w:docPartBody>
        <w:p w:rsidR="002D3287" w:rsidRDefault="000F0CC2" w:rsidP="000F0CC2">
          <w:pPr>
            <w:pStyle w:val="DA8222E5F1254A88AA65B6013BD3D14E"/>
          </w:pPr>
          <w:r w:rsidRPr="00B774D3">
            <w:rPr>
              <w:rStyle w:val="PlaceholderText"/>
            </w:rPr>
            <w:t>Click here to enter a date.</w:t>
          </w:r>
        </w:p>
      </w:docPartBody>
    </w:docPart>
    <w:docPart>
      <w:docPartPr>
        <w:name w:val="25286836FAC04D699A5C2F5E647AB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DBD65-172B-41AE-AF4E-0B310529A9A0}"/>
      </w:docPartPr>
      <w:docPartBody>
        <w:p w:rsidR="002D3287" w:rsidRDefault="000F0CC2" w:rsidP="000F0CC2">
          <w:pPr>
            <w:pStyle w:val="25286836FAC04D699A5C2F5E647ABB4C"/>
          </w:pPr>
          <w:r w:rsidRPr="005971DF">
            <w:rPr>
              <w:rStyle w:val="PlaceholderText"/>
            </w:rPr>
            <w:t>Choose an item.</w:t>
          </w:r>
        </w:p>
      </w:docPartBody>
    </w:docPart>
    <w:docPart>
      <w:docPartPr>
        <w:name w:val="3090FB1F0F044FB0BA2DC4C6E05A0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F96A-518A-4A3F-BA02-0B7E3DEB4793}"/>
      </w:docPartPr>
      <w:docPartBody>
        <w:p w:rsidR="002D3287" w:rsidRDefault="000F0CC2" w:rsidP="000F0CC2">
          <w:pPr>
            <w:pStyle w:val="3090FB1F0F044FB0BA2DC4C6E05A01F7"/>
          </w:pPr>
          <w:r w:rsidRPr="006D4B0E">
            <w:rPr>
              <w:rStyle w:val="PlaceholderText"/>
            </w:rPr>
            <w:t>Choose an item.</w:t>
          </w:r>
        </w:p>
      </w:docPartBody>
    </w:docPart>
    <w:docPart>
      <w:docPartPr>
        <w:name w:val="E8E10680FB50420E80A6E2E7580F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1FFD7-9F36-4B79-99CA-31525460EE0A}"/>
      </w:docPartPr>
      <w:docPartBody>
        <w:p w:rsidR="002D3287" w:rsidRDefault="000F0CC2" w:rsidP="000F0CC2">
          <w:pPr>
            <w:pStyle w:val="E8E10680FB50420E80A6E2E7580F16ED"/>
          </w:pPr>
          <w:r w:rsidRPr="006D4B0E">
            <w:rPr>
              <w:rStyle w:val="PlaceholderText"/>
            </w:rPr>
            <w:t>Choose an item.</w:t>
          </w:r>
        </w:p>
      </w:docPartBody>
    </w:docPart>
    <w:docPart>
      <w:docPartPr>
        <w:name w:val="A5F88E1209A34539B425FE9848221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6E2A6-D31F-4DD9-A8D8-C6A19B599B26}"/>
      </w:docPartPr>
      <w:docPartBody>
        <w:p w:rsidR="00987090" w:rsidRDefault="006A3D02" w:rsidP="006A3D02">
          <w:pPr>
            <w:pStyle w:val="A5F88E1209A34539B425FE9848221EAE"/>
          </w:pPr>
          <w:r w:rsidRPr="006D4B0E">
            <w:rPr>
              <w:rStyle w:val="PlaceholderText"/>
            </w:rPr>
            <w:t>Click here to enter text.</w:t>
          </w:r>
        </w:p>
      </w:docPartBody>
    </w:docPart>
    <w:docPart>
      <w:docPartPr>
        <w:name w:val="9B5D48B9A1DE4F038115807F1C5B2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67E7E-A56E-4C98-ABAF-58922867C79A}"/>
      </w:docPartPr>
      <w:docPartBody>
        <w:p w:rsidR="00987090" w:rsidRDefault="006A3D02" w:rsidP="006A3D02">
          <w:pPr>
            <w:pStyle w:val="9B5D48B9A1DE4F038115807F1C5B2B68"/>
          </w:pPr>
          <w:r w:rsidRPr="006D4B0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D79D9-1DF4-4E68-8DB9-8ACE32D19C1E}"/>
      </w:docPartPr>
      <w:docPartBody>
        <w:p w:rsidR="00432ED2" w:rsidRDefault="00432ED2">
          <w:r w:rsidRPr="000A660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rcular Std Book">
    <w:panose1 w:val="020B0604020101020102"/>
    <w:charset w:val="00"/>
    <w:family w:val="swiss"/>
    <w:notTrueType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C2"/>
    <w:rsid w:val="000F0CC2"/>
    <w:rsid w:val="002D3287"/>
    <w:rsid w:val="00432ED2"/>
    <w:rsid w:val="00617282"/>
    <w:rsid w:val="006A3D02"/>
    <w:rsid w:val="0098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ED2"/>
    <w:rPr>
      <w:color w:val="808080"/>
    </w:rPr>
  </w:style>
  <w:style w:type="paragraph" w:customStyle="1" w:styleId="48CAA2B877F24C59AAE187F13E737D4A">
    <w:name w:val="48CAA2B877F24C59AAE187F13E737D4A"/>
    <w:rsid w:val="000F0CC2"/>
  </w:style>
  <w:style w:type="paragraph" w:customStyle="1" w:styleId="CA28083FAC234DE1B81ABF7CF22EAB4B">
    <w:name w:val="CA28083FAC234DE1B81ABF7CF22EAB4B"/>
    <w:rsid w:val="000F0CC2"/>
  </w:style>
  <w:style w:type="paragraph" w:customStyle="1" w:styleId="AA3C3F21963C42EAB57EA35153F3431C">
    <w:name w:val="AA3C3F21963C42EAB57EA35153F3431C"/>
    <w:rsid w:val="000F0CC2"/>
  </w:style>
  <w:style w:type="paragraph" w:customStyle="1" w:styleId="EA6233C4D1AB4C2C8DF3869CCE665D52">
    <w:name w:val="EA6233C4D1AB4C2C8DF3869CCE665D52"/>
    <w:rsid w:val="000F0CC2"/>
  </w:style>
  <w:style w:type="paragraph" w:customStyle="1" w:styleId="B83218731EF24C64AE29CCB5102467CD">
    <w:name w:val="B83218731EF24C64AE29CCB5102467CD"/>
    <w:rsid w:val="000F0CC2"/>
  </w:style>
  <w:style w:type="paragraph" w:customStyle="1" w:styleId="102C9464746042DE9BD3094C130B2678">
    <w:name w:val="102C9464746042DE9BD3094C130B2678"/>
    <w:rsid w:val="000F0CC2"/>
  </w:style>
  <w:style w:type="paragraph" w:customStyle="1" w:styleId="70F29FD9209B4B5FA6F94FAD44DF23A7">
    <w:name w:val="70F29FD9209B4B5FA6F94FAD44DF23A7"/>
    <w:rsid w:val="000F0CC2"/>
  </w:style>
  <w:style w:type="paragraph" w:customStyle="1" w:styleId="8F06142CB96F4226AD30982D45FD706A">
    <w:name w:val="8F06142CB96F4226AD30982D45FD706A"/>
    <w:rsid w:val="000F0CC2"/>
  </w:style>
  <w:style w:type="paragraph" w:customStyle="1" w:styleId="2AE23994CC8E4C9DBFE4433843A610B5">
    <w:name w:val="2AE23994CC8E4C9DBFE4433843A610B5"/>
    <w:rsid w:val="000F0CC2"/>
  </w:style>
  <w:style w:type="paragraph" w:customStyle="1" w:styleId="E798BFA91C2642A8A209A4DF86B56EC4">
    <w:name w:val="E798BFA91C2642A8A209A4DF86B56EC4"/>
    <w:rsid w:val="000F0CC2"/>
  </w:style>
  <w:style w:type="paragraph" w:customStyle="1" w:styleId="7AF576C8BEE640B694BAA9D244D57A18">
    <w:name w:val="7AF576C8BEE640B694BAA9D244D57A18"/>
    <w:rsid w:val="000F0CC2"/>
  </w:style>
  <w:style w:type="paragraph" w:customStyle="1" w:styleId="21B41D1231A54506944EF5D4A5462DCE">
    <w:name w:val="21B41D1231A54506944EF5D4A5462DCE"/>
    <w:rsid w:val="000F0CC2"/>
  </w:style>
  <w:style w:type="paragraph" w:customStyle="1" w:styleId="0F77EE377C874BD9924E1D27585A5D52">
    <w:name w:val="0F77EE377C874BD9924E1D27585A5D52"/>
    <w:rsid w:val="000F0CC2"/>
  </w:style>
  <w:style w:type="paragraph" w:customStyle="1" w:styleId="15F4760C08DE44E1BB45C9C114C9500C">
    <w:name w:val="15F4760C08DE44E1BB45C9C114C9500C"/>
    <w:rsid w:val="000F0CC2"/>
  </w:style>
  <w:style w:type="paragraph" w:customStyle="1" w:styleId="BC531AA59A864E7B8A996D445BE28A67">
    <w:name w:val="BC531AA59A864E7B8A996D445BE28A67"/>
    <w:rsid w:val="000F0CC2"/>
  </w:style>
  <w:style w:type="paragraph" w:customStyle="1" w:styleId="289D725A65BD42E985C42BD66DFBA961">
    <w:name w:val="289D725A65BD42E985C42BD66DFBA961"/>
    <w:rsid w:val="000F0CC2"/>
  </w:style>
  <w:style w:type="paragraph" w:customStyle="1" w:styleId="2082C21FD12543B69ED194E553B24A59">
    <w:name w:val="2082C21FD12543B69ED194E553B24A59"/>
    <w:rsid w:val="000F0CC2"/>
  </w:style>
  <w:style w:type="paragraph" w:customStyle="1" w:styleId="CBEA630A5A3740CA97E208A2BC47B53B">
    <w:name w:val="CBEA630A5A3740CA97E208A2BC47B53B"/>
    <w:rsid w:val="000F0CC2"/>
  </w:style>
  <w:style w:type="paragraph" w:customStyle="1" w:styleId="667E06FDB16C4F14B66CA922F2C39880">
    <w:name w:val="667E06FDB16C4F14B66CA922F2C39880"/>
    <w:rsid w:val="000F0CC2"/>
  </w:style>
  <w:style w:type="paragraph" w:customStyle="1" w:styleId="97A64E3452834916848B216EA006664C">
    <w:name w:val="97A64E3452834916848B216EA006664C"/>
    <w:rsid w:val="000F0CC2"/>
  </w:style>
  <w:style w:type="paragraph" w:customStyle="1" w:styleId="6185FFD7258D4F5B86A57CCE2EB9D6EA">
    <w:name w:val="6185FFD7258D4F5B86A57CCE2EB9D6EA"/>
    <w:rsid w:val="000F0CC2"/>
  </w:style>
  <w:style w:type="paragraph" w:customStyle="1" w:styleId="3065D3F4A7714CCFB3F4DF4555965305">
    <w:name w:val="3065D3F4A7714CCFB3F4DF4555965305"/>
    <w:rsid w:val="000F0CC2"/>
  </w:style>
  <w:style w:type="paragraph" w:customStyle="1" w:styleId="227FDEED708B4FDF8A46241BCD41C373">
    <w:name w:val="227FDEED708B4FDF8A46241BCD41C373"/>
    <w:rsid w:val="000F0CC2"/>
  </w:style>
  <w:style w:type="paragraph" w:customStyle="1" w:styleId="89654BF7CC814FAF99195B22E988797B">
    <w:name w:val="89654BF7CC814FAF99195B22E988797B"/>
    <w:rsid w:val="000F0CC2"/>
  </w:style>
  <w:style w:type="paragraph" w:customStyle="1" w:styleId="98B4C911EF834B7EA8F1AC36A0375A65">
    <w:name w:val="98B4C911EF834B7EA8F1AC36A0375A65"/>
    <w:rsid w:val="000F0CC2"/>
  </w:style>
  <w:style w:type="paragraph" w:customStyle="1" w:styleId="B6626989E5F64D0DA68FDDE4E2AE03C1">
    <w:name w:val="B6626989E5F64D0DA68FDDE4E2AE03C1"/>
    <w:rsid w:val="000F0CC2"/>
  </w:style>
  <w:style w:type="paragraph" w:customStyle="1" w:styleId="2586F4B744C14998B8CEE6C900114D3B">
    <w:name w:val="2586F4B744C14998B8CEE6C900114D3B"/>
    <w:rsid w:val="000F0CC2"/>
  </w:style>
  <w:style w:type="paragraph" w:customStyle="1" w:styleId="CAB352DAE4B241D7AD1DC4BE0441EA3E">
    <w:name w:val="CAB352DAE4B241D7AD1DC4BE0441EA3E"/>
    <w:rsid w:val="000F0CC2"/>
  </w:style>
  <w:style w:type="paragraph" w:customStyle="1" w:styleId="98B2EEF1205345EC8B0676CC746085BE">
    <w:name w:val="98B2EEF1205345EC8B0676CC746085BE"/>
    <w:rsid w:val="000F0CC2"/>
  </w:style>
  <w:style w:type="paragraph" w:customStyle="1" w:styleId="302D671B93D1477D8B842DCD660FA86D">
    <w:name w:val="302D671B93D1477D8B842DCD660FA86D"/>
    <w:rsid w:val="000F0CC2"/>
  </w:style>
  <w:style w:type="paragraph" w:customStyle="1" w:styleId="56C3A4F8AC7E4DFC9170910719C61533">
    <w:name w:val="56C3A4F8AC7E4DFC9170910719C61533"/>
    <w:rsid w:val="000F0CC2"/>
  </w:style>
  <w:style w:type="paragraph" w:customStyle="1" w:styleId="1F30411D4BFC4951B0FEA2E86CD5A727">
    <w:name w:val="1F30411D4BFC4951B0FEA2E86CD5A727"/>
    <w:rsid w:val="000F0CC2"/>
  </w:style>
  <w:style w:type="paragraph" w:customStyle="1" w:styleId="F15145B398404DC2B561E0A421AF9ABE">
    <w:name w:val="F15145B398404DC2B561E0A421AF9ABE"/>
    <w:rsid w:val="000F0CC2"/>
  </w:style>
  <w:style w:type="paragraph" w:customStyle="1" w:styleId="E910812D92C54E8282F1E5E2E037BA91">
    <w:name w:val="E910812D92C54E8282F1E5E2E037BA91"/>
    <w:rsid w:val="000F0CC2"/>
  </w:style>
  <w:style w:type="paragraph" w:customStyle="1" w:styleId="CF8C560FCD96438EB9FD630CC9ED65C0">
    <w:name w:val="CF8C560FCD96438EB9FD630CC9ED65C0"/>
    <w:rsid w:val="000F0CC2"/>
  </w:style>
  <w:style w:type="paragraph" w:customStyle="1" w:styleId="EE3CED931B434B2AA7269E8592757F21">
    <w:name w:val="EE3CED931B434B2AA7269E8592757F21"/>
    <w:rsid w:val="000F0CC2"/>
  </w:style>
  <w:style w:type="paragraph" w:customStyle="1" w:styleId="60D23E9D8E5B4C669C560B7F722BB055">
    <w:name w:val="60D23E9D8E5B4C669C560B7F722BB055"/>
    <w:rsid w:val="000F0CC2"/>
  </w:style>
  <w:style w:type="paragraph" w:customStyle="1" w:styleId="DA8222E5F1254A88AA65B6013BD3D14E">
    <w:name w:val="DA8222E5F1254A88AA65B6013BD3D14E"/>
    <w:rsid w:val="000F0CC2"/>
  </w:style>
  <w:style w:type="paragraph" w:customStyle="1" w:styleId="25286836FAC04D699A5C2F5E647ABB4C">
    <w:name w:val="25286836FAC04D699A5C2F5E647ABB4C"/>
    <w:rsid w:val="000F0CC2"/>
  </w:style>
  <w:style w:type="paragraph" w:customStyle="1" w:styleId="EC26154096C0499EBE96EE03D0F386EF">
    <w:name w:val="EC26154096C0499EBE96EE03D0F386EF"/>
    <w:rsid w:val="000F0CC2"/>
  </w:style>
  <w:style w:type="paragraph" w:customStyle="1" w:styleId="E3F76AD7A3CE4A179BF41B47B03405C4">
    <w:name w:val="E3F76AD7A3CE4A179BF41B47B03405C4"/>
    <w:rsid w:val="000F0CC2"/>
  </w:style>
  <w:style w:type="paragraph" w:customStyle="1" w:styleId="556386A1B9CC4DBD8FDB6FDC87E31BA9">
    <w:name w:val="556386A1B9CC4DBD8FDB6FDC87E31BA9"/>
    <w:rsid w:val="000F0CC2"/>
  </w:style>
  <w:style w:type="paragraph" w:customStyle="1" w:styleId="081AEA1615CA4942BDBC9F9D75F079BF">
    <w:name w:val="081AEA1615CA4942BDBC9F9D75F079BF"/>
    <w:rsid w:val="000F0CC2"/>
  </w:style>
  <w:style w:type="paragraph" w:customStyle="1" w:styleId="773B368A726C465697EA788756EF7184">
    <w:name w:val="773B368A726C465697EA788756EF7184"/>
    <w:rsid w:val="000F0CC2"/>
  </w:style>
  <w:style w:type="paragraph" w:customStyle="1" w:styleId="F871421C4B6747CEA7CABA3BD68BC0E8">
    <w:name w:val="F871421C4B6747CEA7CABA3BD68BC0E8"/>
    <w:rsid w:val="000F0CC2"/>
  </w:style>
  <w:style w:type="paragraph" w:customStyle="1" w:styleId="3090FB1F0F044FB0BA2DC4C6E05A01F7">
    <w:name w:val="3090FB1F0F044FB0BA2DC4C6E05A01F7"/>
    <w:rsid w:val="000F0CC2"/>
  </w:style>
  <w:style w:type="paragraph" w:customStyle="1" w:styleId="E8E10680FB50420E80A6E2E7580F16ED">
    <w:name w:val="E8E10680FB50420E80A6E2E7580F16ED"/>
    <w:rsid w:val="000F0CC2"/>
  </w:style>
  <w:style w:type="paragraph" w:customStyle="1" w:styleId="A5F88E1209A34539B425FE9848221EAE">
    <w:name w:val="A5F88E1209A34539B425FE9848221EAE"/>
    <w:rsid w:val="006A3D02"/>
  </w:style>
  <w:style w:type="paragraph" w:customStyle="1" w:styleId="9B5D48B9A1DE4F038115807F1C5B2B68">
    <w:name w:val="9B5D48B9A1DE4F038115807F1C5B2B68"/>
    <w:rsid w:val="006A3D02"/>
  </w:style>
  <w:style w:type="paragraph" w:customStyle="1" w:styleId="8072302A05E940DEB978C8CB8CA480CE">
    <w:name w:val="8072302A05E940DEB978C8CB8CA480CE"/>
    <w:rsid w:val="006A3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50D69ABD</Template>
  <TotalTime>52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Davies</dc:creator>
  <cp:keywords/>
  <dc:description/>
  <cp:lastModifiedBy>Sallie Barnes</cp:lastModifiedBy>
  <cp:revision>4</cp:revision>
  <cp:lastPrinted>2017-07-03T13:07:00Z</cp:lastPrinted>
  <dcterms:created xsi:type="dcterms:W3CDTF">2019-04-10T14:20:00Z</dcterms:created>
  <dcterms:modified xsi:type="dcterms:W3CDTF">2019-04-17T17:48:00Z</dcterms:modified>
</cp:coreProperties>
</file>